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50CD" w14:textId="789BD11E" w:rsidR="00C84298" w:rsidRPr="00D12A38" w:rsidRDefault="00D623A4" w:rsidP="00D12A3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UNAPPROVED MINUTES</w:t>
      </w:r>
    </w:p>
    <w:p w14:paraId="59D63A75" w14:textId="064B5265" w:rsidR="004E427D" w:rsidRPr="00D01E9A" w:rsidRDefault="00EF51E5" w:rsidP="00FA0C3C">
      <w:pPr>
        <w:spacing w:after="0" w:line="240" w:lineRule="auto"/>
        <w:rPr>
          <w:sz w:val="20"/>
          <w:szCs w:val="20"/>
        </w:rPr>
      </w:pPr>
      <w:r w:rsidRPr="00D01E9A">
        <w:rPr>
          <w:sz w:val="20"/>
          <w:szCs w:val="20"/>
        </w:rPr>
        <w:t>Meeting</w:t>
      </w:r>
      <w:r w:rsidR="00591811" w:rsidRPr="00D01E9A">
        <w:rPr>
          <w:sz w:val="20"/>
          <w:szCs w:val="20"/>
        </w:rPr>
        <w:t xml:space="preserve"> </w:t>
      </w:r>
      <w:r w:rsidR="004E427D" w:rsidRPr="00D01E9A">
        <w:rPr>
          <w:sz w:val="20"/>
          <w:szCs w:val="20"/>
        </w:rPr>
        <w:t xml:space="preserve">was called to order by </w:t>
      </w:r>
      <w:r w:rsidR="00CE5B68" w:rsidRPr="00D01E9A">
        <w:rPr>
          <w:sz w:val="20"/>
          <w:szCs w:val="20"/>
        </w:rPr>
        <w:t xml:space="preserve">President </w:t>
      </w:r>
      <w:r w:rsidR="00A17B9F">
        <w:rPr>
          <w:sz w:val="20"/>
          <w:szCs w:val="20"/>
        </w:rPr>
        <w:t>Judah Haas</w:t>
      </w:r>
      <w:r w:rsidRPr="00D01E9A">
        <w:rPr>
          <w:sz w:val="20"/>
          <w:szCs w:val="20"/>
        </w:rPr>
        <w:t xml:space="preserve">  </w:t>
      </w:r>
    </w:p>
    <w:p w14:paraId="0A8D728C" w14:textId="2F542771" w:rsidR="004E427D" w:rsidRDefault="004E427D" w:rsidP="00FA0C3C">
      <w:pPr>
        <w:spacing w:after="0" w:line="240" w:lineRule="auto"/>
        <w:rPr>
          <w:sz w:val="20"/>
          <w:szCs w:val="20"/>
        </w:rPr>
      </w:pPr>
      <w:r w:rsidRPr="00D01E9A">
        <w:rPr>
          <w:sz w:val="20"/>
          <w:szCs w:val="20"/>
        </w:rPr>
        <w:t xml:space="preserve">Present at the meeting were:  </w:t>
      </w:r>
      <w:r w:rsidR="00CE5B68" w:rsidRPr="00D01E9A">
        <w:rPr>
          <w:sz w:val="20"/>
          <w:szCs w:val="20"/>
        </w:rPr>
        <w:t>President J</w:t>
      </w:r>
      <w:r w:rsidR="00A17B9F">
        <w:rPr>
          <w:sz w:val="20"/>
          <w:szCs w:val="20"/>
        </w:rPr>
        <w:t>udah Haas</w:t>
      </w:r>
      <w:r w:rsidR="00CE5B68" w:rsidRPr="00D01E9A">
        <w:rPr>
          <w:sz w:val="20"/>
          <w:szCs w:val="20"/>
        </w:rPr>
        <w:t>,</w:t>
      </w:r>
      <w:r w:rsidR="007169B9" w:rsidRPr="00D01E9A">
        <w:rPr>
          <w:sz w:val="20"/>
          <w:szCs w:val="20"/>
        </w:rPr>
        <w:t xml:space="preserve"> </w:t>
      </w:r>
      <w:r w:rsidR="00904970" w:rsidRPr="00D01E9A">
        <w:rPr>
          <w:sz w:val="20"/>
          <w:szCs w:val="20"/>
        </w:rPr>
        <w:t xml:space="preserve">Trustee </w:t>
      </w:r>
      <w:r w:rsidR="00FE0280" w:rsidRPr="00D01E9A">
        <w:rPr>
          <w:sz w:val="20"/>
          <w:szCs w:val="20"/>
        </w:rPr>
        <w:t xml:space="preserve">Mark </w:t>
      </w:r>
      <w:proofErr w:type="spellStart"/>
      <w:r w:rsidR="00FE0280" w:rsidRPr="00D01E9A">
        <w:rPr>
          <w:sz w:val="20"/>
          <w:szCs w:val="20"/>
        </w:rPr>
        <w:t>Brueggeman</w:t>
      </w:r>
      <w:proofErr w:type="spellEnd"/>
      <w:r w:rsidR="00FE0280" w:rsidRPr="00D01E9A">
        <w:rPr>
          <w:sz w:val="20"/>
          <w:szCs w:val="20"/>
        </w:rPr>
        <w:t xml:space="preserve">, Trustee </w:t>
      </w:r>
      <w:r w:rsidR="00835230" w:rsidRPr="00D01E9A">
        <w:rPr>
          <w:sz w:val="20"/>
          <w:szCs w:val="20"/>
        </w:rPr>
        <w:t xml:space="preserve">Walter </w:t>
      </w:r>
      <w:proofErr w:type="spellStart"/>
      <w:r w:rsidR="00835230" w:rsidRPr="00D01E9A">
        <w:rPr>
          <w:sz w:val="20"/>
          <w:szCs w:val="20"/>
        </w:rPr>
        <w:t>Leppen</w:t>
      </w:r>
      <w:proofErr w:type="spellEnd"/>
      <w:r w:rsidR="00835230" w:rsidRPr="00D01E9A">
        <w:rPr>
          <w:sz w:val="20"/>
          <w:szCs w:val="20"/>
        </w:rPr>
        <w:t xml:space="preserve"> </w:t>
      </w:r>
      <w:r w:rsidR="00BE3E70" w:rsidRPr="00D01E9A">
        <w:rPr>
          <w:sz w:val="20"/>
          <w:szCs w:val="20"/>
        </w:rPr>
        <w:t xml:space="preserve">and </w:t>
      </w:r>
      <w:r w:rsidRPr="00D01E9A">
        <w:rPr>
          <w:sz w:val="20"/>
          <w:szCs w:val="20"/>
        </w:rPr>
        <w:t>Clerk</w:t>
      </w:r>
      <w:r w:rsidR="000B5E7E" w:rsidRPr="00D01E9A">
        <w:rPr>
          <w:sz w:val="20"/>
          <w:szCs w:val="20"/>
        </w:rPr>
        <w:t>/</w:t>
      </w:r>
      <w:r w:rsidRPr="00D01E9A">
        <w:rPr>
          <w:sz w:val="20"/>
          <w:szCs w:val="20"/>
        </w:rPr>
        <w:t xml:space="preserve">Treasurer </w:t>
      </w:r>
      <w:r w:rsidR="00DB432B" w:rsidRPr="00D01E9A">
        <w:rPr>
          <w:sz w:val="20"/>
          <w:szCs w:val="20"/>
        </w:rPr>
        <w:t xml:space="preserve">Daniel </w:t>
      </w:r>
      <w:proofErr w:type="spellStart"/>
      <w:r w:rsidR="00DB432B" w:rsidRPr="00D01E9A">
        <w:rPr>
          <w:sz w:val="20"/>
          <w:szCs w:val="20"/>
        </w:rPr>
        <w:t>Bootz</w:t>
      </w:r>
      <w:proofErr w:type="spellEnd"/>
      <w:r w:rsidR="00180F9B" w:rsidRPr="00D01E9A">
        <w:rPr>
          <w:sz w:val="20"/>
          <w:szCs w:val="20"/>
        </w:rPr>
        <w:t xml:space="preserve">.  </w:t>
      </w:r>
      <w:r w:rsidR="00C12634">
        <w:rPr>
          <w:sz w:val="20"/>
          <w:szCs w:val="20"/>
        </w:rPr>
        <w:t>President Judah Haas</w:t>
      </w:r>
    </w:p>
    <w:p w14:paraId="238660B8" w14:textId="64608B3D" w:rsidR="004632DC" w:rsidRPr="00D01E9A" w:rsidRDefault="004632DC" w:rsidP="00FA0C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Citizens Present: </w:t>
      </w:r>
      <w:r w:rsidR="00C94559">
        <w:rPr>
          <w:sz w:val="20"/>
          <w:szCs w:val="20"/>
        </w:rPr>
        <w:t>Mark Pearson</w:t>
      </w:r>
    </w:p>
    <w:p w14:paraId="18A9DAE9" w14:textId="6C2AA5CB" w:rsidR="00613908" w:rsidRDefault="00613908" w:rsidP="00BB17BD">
      <w:pPr>
        <w:spacing w:after="0" w:line="240" w:lineRule="auto"/>
        <w:rPr>
          <w:b/>
          <w:bCs/>
          <w:sz w:val="20"/>
          <w:szCs w:val="20"/>
        </w:rPr>
      </w:pPr>
    </w:p>
    <w:p w14:paraId="3B2755C2" w14:textId="04E8BD2A" w:rsidR="00942C8D" w:rsidRDefault="00C12634" w:rsidP="00BB17B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Meeting called to order by </w:t>
      </w:r>
      <w:r w:rsidR="00A17B9F">
        <w:rPr>
          <w:b/>
          <w:bCs/>
          <w:sz w:val="20"/>
          <w:szCs w:val="20"/>
        </w:rPr>
        <w:t>Haas</w:t>
      </w:r>
    </w:p>
    <w:p w14:paraId="7DD2A03B" w14:textId="77777777" w:rsidR="00C12634" w:rsidRDefault="00C12634" w:rsidP="00BB17BD">
      <w:pPr>
        <w:spacing w:after="0" w:line="240" w:lineRule="auto"/>
        <w:rPr>
          <w:b/>
          <w:bCs/>
          <w:sz w:val="20"/>
          <w:szCs w:val="20"/>
        </w:rPr>
      </w:pPr>
    </w:p>
    <w:p w14:paraId="2FD222A8" w14:textId="38173195" w:rsidR="00613908" w:rsidRPr="00D01E9A" w:rsidRDefault="00613908" w:rsidP="00613908">
      <w:pPr>
        <w:rPr>
          <w:sz w:val="20"/>
          <w:szCs w:val="20"/>
        </w:rPr>
      </w:pPr>
      <w:bookmarkStart w:id="0" w:name="_Hlk34753814"/>
      <w:r w:rsidRPr="00D01E9A">
        <w:rPr>
          <w:b/>
          <w:sz w:val="20"/>
          <w:szCs w:val="20"/>
          <w:u w:val="single"/>
        </w:rPr>
        <w:t xml:space="preserve">M/S, </w:t>
      </w:r>
      <w:bookmarkEnd w:id="0"/>
      <w:r w:rsidR="00A94021">
        <w:rPr>
          <w:b/>
          <w:sz w:val="20"/>
          <w:szCs w:val="20"/>
          <w:u w:val="single"/>
        </w:rPr>
        <w:t>Bruggeman</w:t>
      </w:r>
      <w:r w:rsidR="008B500E">
        <w:rPr>
          <w:b/>
          <w:sz w:val="20"/>
          <w:szCs w:val="20"/>
          <w:u w:val="single"/>
        </w:rPr>
        <w:t>/</w:t>
      </w:r>
      <w:proofErr w:type="spellStart"/>
      <w:r w:rsidR="008B500E">
        <w:rPr>
          <w:b/>
          <w:sz w:val="20"/>
          <w:szCs w:val="20"/>
          <w:u w:val="single"/>
        </w:rPr>
        <w:t>Leppen</w:t>
      </w:r>
      <w:proofErr w:type="spellEnd"/>
      <w:r w:rsidRPr="00D01E9A">
        <w:rPr>
          <w:sz w:val="20"/>
          <w:szCs w:val="20"/>
        </w:rPr>
        <w:t xml:space="preserve"> move to approve </w:t>
      </w:r>
      <w:r w:rsidR="008944F6">
        <w:rPr>
          <w:sz w:val="20"/>
          <w:szCs w:val="20"/>
        </w:rPr>
        <w:t>June 13</w:t>
      </w:r>
      <w:r w:rsidR="008944F6" w:rsidRPr="008944F6">
        <w:rPr>
          <w:sz w:val="20"/>
          <w:szCs w:val="20"/>
          <w:vertAlign w:val="superscript"/>
        </w:rPr>
        <w:t>th</w:t>
      </w:r>
      <w:r w:rsidR="008944F6">
        <w:rPr>
          <w:sz w:val="20"/>
          <w:szCs w:val="20"/>
        </w:rPr>
        <w:t xml:space="preserve"> </w:t>
      </w:r>
      <w:r w:rsidR="003D4E21">
        <w:rPr>
          <w:sz w:val="20"/>
          <w:szCs w:val="20"/>
        </w:rPr>
        <w:t>b</w:t>
      </w:r>
      <w:r w:rsidRPr="00D01E9A">
        <w:rPr>
          <w:sz w:val="20"/>
          <w:szCs w:val="20"/>
        </w:rPr>
        <w:t xml:space="preserve">oard minutes, all in favor, motion carried.    </w:t>
      </w:r>
    </w:p>
    <w:p w14:paraId="2B885D6D" w14:textId="1992A021" w:rsidR="00613908" w:rsidRDefault="00613908" w:rsidP="00613908">
      <w:pPr>
        <w:rPr>
          <w:sz w:val="20"/>
          <w:szCs w:val="20"/>
        </w:rPr>
      </w:pPr>
      <w:r w:rsidRPr="00D01E9A">
        <w:rPr>
          <w:sz w:val="20"/>
          <w:szCs w:val="20"/>
        </w:rPr>
        <w:t xml:space="preserve">Treasurer’s report submitted by Clerk/Treasurer Daniel </w:t>
      </w:r>
      <w:proofErr w:type="spellStart"/>
      <w:r w:rsidRPr="00D01E9A">
        <w:rPr>
          <w:sz w:val="20"/>
          <w:szCs w:val="20"/>
        </w:rPr>
        <w:t>Bootz</w:t>
      </w:r>
      <w:proofErr w:type="spellEnd"/>
      <w:r w:rsidRPr="00D01E9A">
        <w:rPr>
          <w:sz w:val="20"/>
          <w:szCs w:val="20"/>
        </w:rPr>
        <w:t xml:space="preserve">.  </w:t>
      </w:r>
    </w:p>
    <w:p w14:paraId="417D95DD" w14:textId="3A912C97" w:rsidR="00613908" w:rsidRDefault="00613908" w:rsidP="00613908">
      <w:pPr>
        <w:rPr>
          <w:sz w:val="20"/>
          <w:szCs w:val="20"/>
        </w:rPr>
      </w:pPr>
      <w:r w:rsidRPr="00D01E9A">
        <w:rPr>
          <w:b/>
          <w:sz w:val="20"/>
          <w:szCs w:val="20"/>
          <w:u w:val="single"/>
        </w:rPr>
        <w:t>M/S,</w:t>
      </w:r>
      <w:r w:rsidRPr="00D01E9A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Brueggeman</w:t>
      </w:r>
      <w:proofErr w:type="spellEnd"/>
      <w:r w:rsidR="00E96AB8">
        <w:rPr>
          <w:b/>
          <w:sz w:val="20"/>
          <w:szCs w:val="20"/>
          <w:u w:val="single"/>
        </w:rPr>
        <w:t>/</w:t>
      </w:r>
      <w:proofErr w:type="spellStart"/>
      <w:proofErr w:type="gramStart"/>
      <w:r w:rsidR="00E96AB8">
        <w:rPr>
          <w:b/>
          <w:sz w:val="20"/>
          <w:szCs w:val="20"/>
          <w:u w:val="single"/>
        </w:rPr>
        <w:t>Leppen</w:t>
      </w:r>
      <w:r w:rsidR="00C13252">
        <w:rPr>
          <w:b/>
          <w:sz w:val="20"/>
          <w:szCs w:val="20"/>
          <w:u w:val="single"/>
        </w:rPr>
        <w:t>,</w:t>
      </w:r>
      <w:r w:rsidRPr="00D01E9A">
        <w:rPr>
          <w:sz w:val="20"/>
          <w:szCs w:val="20"/>
        </w:rPr>
        <w:t>move</w:t>
      </w:r>
      <w:proofErr w:type="spellEnd"/>
      <w:proofErr w:type="gramEnd"/>
      <w:r w:rsidRPr="00D01E9A">
        <w:rPr>
          <w:sz w:val="20"/>
          <w:szCs w:val="20"/>
        </w:rPr>
        <w:t xml:space="preserve"> to pay the bills as presented by Clerk/Treasurer</w:t>
      </w:r>
      <w:r>
        <w:rPr>
          <w:sz w:val="20"/>
          <w:szCs w:val="20"/>
        </w:rPr>
        <w:t>,</w:t>
      </w:r>
      <w:r w:rsidRPr="00D01E9A">
        <w:rPr>
          <w:sz w:val="20"/>
          <w:szCs w:val="20"/>
        </w:rPr>
        <w:t xml:space="preserve"> Daniel </w:t>
      </w:r>
      <w:proofErr w:type="spellStart"/>
      <w:r w:rsidRPr="00D01E9A">
        <w:rPr>
          <w:sz w:val="20"/>
          <w:szCs w:val="20"/>
        </w:rPr>
        <w:t>Bootz</w:t>
      </w:r>
      <w:proofErr w:type="spellEnd"/>
      <w:r w:rsidRPr="00D01E9A">
        <w:rPr>
          <w:sz w:val="20"/>
          <w:szCs w:val="20"/>
        </w:rPr>
        <w:t xml:space="preserve">, </w:t>
      </w:r>
      <w:r w:rsidR="00C13252">
        <w:rPr>
          <w:sz w:val="20"/>
          <w:szCs w:val="20"/>
        </w:rPr>
        <w:t xml:space="preserve">, </w:t>
      </w:r>
      <w:r w:rsidRPr="00D01E9A">
        <w:rPr>
          <w:sz w:val="20"/>
          <w:szCs w:val="20"/>
        </w:rPr>
        <w:t xml:space="preserve">all in favor, motion carried.  </w:t>
      </w:r>
    </w:p>
    <w:p w14:paraId="4C603A2C" w14:textId="6E687C29" w:rsidR="009D1814" w:rsidRDefault="001B1F02" w:rsidP="00613908">
      <w:pPr>
        <w:rPr>
          <w:sz w:val="20"/>
          <w:szCs w:val="20"/>
        </w:rPr>
      </w:pPr>
      <w:r>
        <w:rPr>
          <w:sz w:val="20"/>
          <w:szCs w:val="20"/>
        </w:rPr>
        <w:t>Correspondence</w:t>
      </w:r>
      <w:r w:rsidR="00E96AB8">
        <w:rPr>
          <w:sz w:val="20"/>
          <w:szCs w:val="20"/>
        </w:rPr>
        <w:t xml:space="preserve">-  </w:t>
      </w:r>
    </w:p>
    <w:p w14:paraId="397032E5" w14:textId="298552C0" w:rsidR="00E96AB8" w:rsidRDefault="00E96AB8" w:rsidP="00613908">
      <w:pPr>
        <w:rPr>
          <w:sz w:val="20"/>
          <w:szCs w:val="20"/>
        </w:rPr>
      </w:pPr>
      <w:r>
        <w:rPr>
          <w:sz w:val="20"/>
          <w:szCs w:val="20"/>
        </w:rPr>
        <w:t>Portage County Electronics Recycling took place on June 1</w:t>
      </w:r>
      <w:r w:rsidRPr="00E96AB8">
        <w:rPr>
          <w:sz w:val="20"/>
          <w:szCs w:val="20"/>
          <w:vertAlign w:val="superscript"/>
        </w:rPr>
        <w:t>st</w:t>
      </w:r>
    </w:p>
    <w:p w14:paraId="7AC44D0A" w14:textId="7193CD92" w:rsidR="00E96AB8" w:rsidRPr="00D01E9A" w:rsidRDefault="00E96AB8" w:rsidP="00613908">
      <w:pPr>
        <w:rPr>
          <w:sz w:val="20"/>
          <w:szCs w:val="20"/>
        </w:rPr>
      </w:pPr>
      <w:r>
        <w:rPr>
          <w:sz w:val="20"/>
          <w:szCs w:val="20"/>
        </w:rPr>
        <w:t xml:space="preserve">Post Office lease was renewed until 2030.   </w:t>
      </w:r>
    </w:p>
    <w:p w14:paraId="2838E3BF" w14:textId="4E424A35" w:rsidR="00677ADC" w:rsidRDefault="00613908" w:rsidP="004C7F73">
      <w:pPr>
        <w:rPr>
          <w:sz w:val="20"/>
          <w:szCs w:val="20"/>
        </w:rPr>
      </w:pPr>
      <w:r>
        <w:rPr>
          <w:sz w:val="20"/>
          <w:szCs w:val="20"/>
        </w:rPr>
        <w:t xml:space="preserve">Public Statements: </w:t>
      </w:r>
    </w:p>
    <w:p w14:paraId="5425EEC9" w14:textId="5A77944D" w:rsidR="00E96AB8" w:rsidRDefault="00E96AB8" w:rsidP="004C7F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Pearson</w:t>
      </w:r>
      <w:r>
        <w:rPr>
          <w:sz w:val="20"/>
          <w:szCs w:val="20"/>
        </w:rPr>
        <w:t xml:space="preserve"> asked about whether any results will be published from the monitoring wells.</w:t>
      </w:r>
    </w:p>
    <w:p w14:paraId="3881439C" w14:textId="5AD759DE" w:rsidR="00BD4B51" w:rsidRPr="00BD4B51" w:rsidRDefault="00BD4B51" w:rsidP="004C7F7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Pearson </w:t>
      </w:r>
      <w:r>
        <w:rPr>
          <w:sz w:val="20"/>
          <w:szCs w:val="20"/>
        </w:rPr>
        <w:t xml:space="preserve">also asked for an update on park.  </w:t>
      </w:r>
    </w:p>
    <w:p w14:paraId="19B7F02A" w14:textId="341D1550" w:rsidR="001B6AF3" w:rsidRDefault="00A9400B" w:rsidP="001B6AF3">
      <w:pPr>
        <w:spacing w:after="0"/>
        <w:rPr>
          <w:b/>
          <w:bCs/>
        </w:rPr>
      </w:pPr>
      <w:r>
        <w:rPr>
          <w:b/>
          <w:bCs/>
        </w:rPr>
        <w:t xml:space="preserve">Discussion Items: </w:t>
      </w:r>
    </w:p>
    <w:p w14:paraId="55A907CE" w14:textId="5BADA6A5" w:rsidR="00677ADC" w:rsidRDefault="00677ADC" w:rsidP="001E4333">
      <w:pPr>
        <w:spacing w:after="0"/>
        <w:rPr>
          <w:b/>
          <w:bCs/>
        </w:rPr>
      </w:pPr>
    </w:p>
    <w:p w14:paraId="456A3F75" w14:textId="354C26BD" w:rsidR="00CC6258" w:rsidRDefault="00BD4B51" w:rsidP="000F7281">
      <w:pPr>
        <w:spacing w:after="0"/>
      </w:pPr>
      <w:r>
        <w:t xml:space="preserve">Village Hall Construction – </w:t>
      </w:r>
      <w:r>
        <w:rPr>
          <w:b/>
          <w:bCs/>
        </w:rPr>
        <w:t>Haas</w:t>
      </w:r>
      <w:r>
        <w:t xml:space="preserve"> and Village Hall Committee has been working with Eagle Construction regarding the </w:t>
      </w:r>
    </w:p>
    <w:p w14:paraId="164436B5" w14:textId="3CEA9C33" w:rsidR="00CC6258" w:rsidRDefault="00BD4B51" w:rsidP="00CC6258">
      <w:pPr>
        <w:spacing w:after="0"/>
        <w:ind w:left="720"/>
      </w:pPr>
      <w:r>
        <w:t xml:space="preserve">Village Hall project.  </w:t>
      </w:r>
      <w:r w:rsidR="00CC6258">
        <w:t xml:space="preserve">Framing </w:t>
      </w:r>
      <w:r>
        <w:t xml:space="preserve">of the building should start in August.  </w:t>
      </w:r>
      <w:r w:rsidR="00CC6258">
        <w:t xml:space="preserve">Next Village Hall Meeting will be </w:t>
      </w:r>
      <w:r w:rsidR="00247EB4">
        <w:t>July</w:t>
      </w:r>
      <w:r w:rsidR="00CC6258">
        <w:t xml:space="preserve"> 20th at 6pm. </w:t>
      </w:r>
    </w:p>
    <w:p w14:paraId="139B8378" w14:textId="77777777" w:rsidR="00CC6258" w:rsidRDefault="00CC6258" w:rsidP="00CC6258">
      <w:pPr>
        <w:spacing w:after="0"/>
        <w:ind w:firstLine="720"/>
      </w:pPr>
    </w:p>
    <w:p w14:paraId="0753A7AE" w14:textId="023C3290" w:rsidR="00CC6258" w:rsidRDefault="00CC6258" w:rsidP="000F7281">
      <w:pPr>
        <w:tabs>
          <w:tab w:val="left" w:pos="7305"/>
        </w:tabs>
        <w:spacing w:after="0"/>
      </w:pPr>
      <w:r>
        <w:t xml:space="preserve">August Meeting Date – </w:t>
      </w:r>
      <w:r w:rsidR="000F7281">
        <w:t>August’s meeting was scheduled for the August 15</w:t>
      </w:r>
      <w:r w:rsidR="000F7281" w:rsidRPr="000F7281">
        <w:rPr>
          <w:vertAlign w:val="superscript"/>
        </w:rPr>
        <w:t>th</w:t>
      </w:r>
      <w:r w:rsidR="000F7281">
        <w:t xml:space="preserve">.   </w:t>
      </w:r>
      <w:r w:rsidR="000F7281">
        <w:tab/>
      </w:r>
    </w:p>
    <w:p w14:paraId="2B0608BC" w14:textId="2189EAB1" w:rsidR="000F7281" w:rsidRDefault="000F7281" w:rsidP="000F7281">
      <w:pPr>
        <w:tabs>
          <w:tab w:val="left" w:pos="7305"/>
        </w:tabs>
        <w:spacing w:after="0"/>
      </w:pPr>
    </w:p>
    <w:p w14:paraId="42FD4C56" w14:textId="27563784" w:rsidR="000F7281" w:rsidRPr="000F7281" w:rsidRDefault="000F7281" w:rsidP="000F7281">
      <w:pPr>
        <w:tabs>
          <w:tab w:val="left" w:pos="7305"/>
        </w:tabs>
        <w:spacing w:after="0"/>
      </w:pPr>
      <w:r>
        <w:t xml:space="preserve">Notary Public – Board agreed to pay to have </w:t>
      </w:r>
      <w:proofErr w:type="spellStart"/>
      <w:r>
        <w:rPr>
          <w:b/>
          <w:bCs/>
        </w:rPr>
        <w:t>Bootz</w:t>
      </w:r>
      <w:proofErr w:type="spellEnd"/>
      <w:r>
        <w:t xml:space="preserve"> be become a notary public for Village and resident use.  </w:t>
      </w:r>
    </w:p>
    <w:p w14:paraId="7FAFED83" w14:textId="1B148598" w:rsidR="00CC6258" w:rsidRPr="000F7281" w:rsidRDefault="00CC6258" w:rsidP="001E4333">
      <w:pPr>
        <w:spacing w:after="0"/>
        <w:rPr>
          <w:b/>
          <w:bCs/>
        </w:rPr>
      </w:pPr>
      <w:r>
        <w:tab/>
      </w:r>
    </w:p>
    <w:p w14:paraId="606B7236" w14:textId="77777777" w:rsidR="000F7281" w:rsidRDefault="000F7281" w:rsidP="001E4333">
      <w:pPr>
        <w:spacing w:after="0"/>
      </w:pPr>
    </w:p>
    <w:p w14:paraId="0F609632" w14:textId="7D55D223" w:rsidR="00065478" w:rsidRPr="00065478" w:rsidRDefault="00065478" w:rsidP="001E4333">
      <w:pPr>
        <w:spacing w:after="0"/>
        <w:rPr>
          <w:b/>
          <w:bCs/>
          <w:sz w:val="24"/>
          <w:szCs w:val="24"/>
        </w:rPr>
      </w:pPr>
      <w:r w:rsidRPr="00065478">
        <w:rPr>
          <w:b/>
          <w:bCs/>
          <w:sz w:val="24"/>
          <w:szCs w:val="24"/>
        </w:rPr>
        <w:t xml:space="preserve">Previous Business and Possible Decisions </w:t>
      </w:r>
    </w:p>
    <w:p w14:paraId="1744A475" w14:textId="32F541FC" w:rsidR="00065478" w:rsidRDefault="00065478" w:rsidP="001E4333">
      <w:pPr>
        <w:spacing w:after="0"/>
        <w:rPr>
          <w:sz w:val="24"/>
          <w:szCs w:val="24"/>
        </w:rPr>
      </w:pPr>
    </w:p>
    <w:p w14:paraId="05F12B7B" w14:textId="368F93C1" w:rsidR="000F7281" w:rsidRPr="000F7281" w:rsidRDefault="000F7281" w:rsidP="001E4333">
      <w:pPr>
        <w:spacing w:after="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Haas’s </w:t>
      </w:r>
      <w:r>
        <w:rPr>
          <w:sz w:val="24"/>
          <w:szCs w:val="24"/>
        </w:rPr>
        <w:t xml:space="preserve">email has been set up.   Trustee addresses are still being established. </w:t>
      </w:r>
    </w:p>
    <w:p w14:paraId="3FA3A4F6" w14:textId="77777777" w:rsidR="00065478" w:rsidRPr="00535A90" w:rsidRDefault="00065478" w:rsidP="001E4333">
      <w:pPr>
        <w:spacing w:after="0"/>
        <w:rPr>
          <w:b/>
          <w:bCs/>
          <w:sz w:val="20"/>
          <w:szCs w:val="20"/>
        </w:rPr>
      </w:pPr>
    </w:p>
    <w:p w14:paraId="7D40C0F3" w14:textId="1200D10D" w:rsidR="007F2AB0" w:rsidRPr="00D01E9A" w:rsidRDefault="007F2AB0" w:rsidP="001E4333">
      <w:pPr>
        <w:spacing w:after="0"/>
        <w:rPr>
          <w:b/>
          <w:bCs/>
          <w:sz w:val="20"/>
          <w:szCs w:val="20"/>
        </w:rPr>
      </w:pPr>
      <w:r w:rsidRPr="00D01E9A">
        <w:rPr>
          <w:b/>
          <w:bCs/>
          <w:sz w:val="20"/>
          <w:szCs w:val="20"/>
        </w:rPr>
        <w:t xml:space="preserve">Information – </w:t>
      </w:r>
    </w:p>
    <w:p w14:paraId="45B25416" w14:textId="77777777" w:rsidR="00D12A38" w:rsidRPr="00D01E9A" w:rsidRDefault="00D12A38" w:rsidP="001E4333">
      <w:pPr>
        <w:spacing w:after="0"/>
        <w:rPr>
          <w:b/>
          <w:bCs/>
          <w:sz w:val="20"/>
          <w:szCs w:val="20"/>
        </w:rPr>
      </w:pPr>
    </w:p>
    <w:p w14:paraId="75D72718" w14:textId="6CE6C6A2" w:rsidR="007F2AB0" w:rsidRPr="00A07EF9" w:rsidRDefault="007F2AB0" w:rsidP="001E4333">
      <w:pPr>
        <w:spacing w:after="0"/>
        <w:rPr>
          <w:sz w:val="20"/>
          <w:szCs w:val="20"/>
        </w:rPr>
      </w:pPr>
      <w:r w:rsidRPr="00D01E9A">
        <w:rPr>
          <w:b/>
          <w:bCs/>
          <w:sz w:val="20"/>
          <w:szCs w:val="20"/>
        </w:rPr>
        <w:t>1. GCAC Update –</w:t>
      </w:r>
      <w:r w:rsidR="00103FE0">
        <w:rPr>
          <w:b/>
          <w:bCs/>
          <w:sz w:val="20"/>
          <w:szCs w:val="20"/>
        </w:rPr>
        <w:t xml:space="preserve"> </w:t>
      </w:r>
    </w:p>
    <w:p w14:paraId="182DFD85" w14:textId="5477D664" w:rsidR="007F2AB0" w:rsidRPr="000F7281" w:rsidRDefault="007F2AB0" w:rsidP="001E4333">
      <w:pPr>
        <w:spacing w:after="0"/>
        <w:rPr>
          <w:sz w:val="20"/>
          <w:szCs w:val="20"/>
        </w:rPr>
      </w:pPr>
      <w:r w:rsidRPr="00D01E9A">
        <w:rPr>
          <w:b/>
          <w:bCs/>
          <w:sz w:val="20"/>
          <w:szCs w:val="20"/>
        </w:rPr>
        <w:t>2.</w:t>
      </w:r>
      <w:r w:rsidRPr="00D01E9A">
        <w:rPr>
          <w:sz w:val="20"/>
          <w:szCs w:val="20"/>
        </w:rPr>
        <w:t xml:space="preserve"> </w:t>
      </w:r>
      <w:r w:rsidRPr="00D01E9A">
        <w:rPr>
          <w:b/>
          <w:bCs/>
          <w:sz w:val="20"/>
          <w:szCs w:val="20"/>
        </w:rPr>
        <w:t xml:space="preserve">Groundwater Committee </w:t>
      </w:r>
      <w:r w:rsidR="000F7281">
        <w:rPr>
          <w:b/>
          <w:bCs/>
          <w:sz w:val="20"/>
          <w:szCs w:val="20"/>
        </w:rPr>
        <w:t xml:space="preserve">– </w:t>
      </w:r>
      <w:r w:rsidR="000F7281">
        <w:rPr>
          <w:sz w:val="20"/>
          <w:szCs w:val="20"/>
        </w:rPr>
        <w:t>Meeting took place on June 22</w:t>
      </w:r>
      <w:r w:rsidR="000F7281" w:rsidRPr="000F7281">
        <w:rPr>
          <w:sz w:val="20"/>
          <w:szCs w:val="20"/>
          <w:vertAlign w:val="superscript"/>
        </w:rPr>
        <w:t>nd</w:t>
      </w:r>
      <w:r w:rsidR="000F7281">
        <w:rPr>
          <w:sz w:val="20"/>
          <w:szCs w:val="20"/>
        </w:rPr>
        <w:t xml:space="preserve">, initial monitoring well </w:t>
      </w:r>
      <w:r w:rsidR="00247EB4">
        <w:rPr>
          <w:sz w:val="20"/>
          <w:szCs w:val="20"/>
        </w:rPr>
        <w:t>sample was taken.  Next meeting will be July 27</w:t>
      </w:r>
      <w:r w:rsidR="00247EB4" w:rsidRPr="00247EB4">
        <w:rPr>
          <w:sz w:val="20"/>
          <w:szCs w:val="20"/>
          <w:vertAlign w:val="superscript"/>
        </w:rPr>
        <w:t>th</w:t>
      </w:r>
      <w:r w:rsidR="00247EB4">
        <w:rPr>
          <w:sz w:val="20"/>
          <w:szCs w:val="20"/>
        </w:rPr>
        <w:t xml:space="preserve"> at 6pm at Alchemy Concrete.  </w:t>
      </w:r>
    </w:p>
    <w:p w14:paraId="5AFAB5E8" w14:textId="2EA3C317" w:rsidR="007F2AB0" w:rsidRPr="00247EB4" w:rsidRDefault="007F2AB0" w:rsidP="001E4333">
      <w:pPr>
        <w:spacing w:after="0"/>
        <w:rPr>
          <w:sz w:val="20"/>
          <w:szCs w:val="20"/>
        </w:rPr>
      </w:pPr>
      <w:r w:rsidRPr="00D01E9A">
        <w:rPr>
          <w:b/>
          <w:bCs/>
          <w:sz w:val="20"/>
          <w:szCs w:val="20"/>
        </w:rPr>
        <w:t>3. Park Committee –</w:t>
      </w:r>
      <w:r w:rsidR="00363103">
        <w:rPr>
          <w:b/>
          <w:bCs/>
          <w:sz w:val="20"/>
          <w:szCs w:val="20"/>
        </w:rPr>
        <w:t xml:space="preserve"> </w:t>
      </w:r>
      <w:r w:rsidR="00247EB4">
        <w:rPr>
          <w:sz w:val="20"/>
          <w:szCs w:val="20"/>
        </w:rPr>
        <w:t xml:space="preserve">Committee will be formed to move forward with park priorities.  </w:t>
      </w:r>
    </w:p>
    <w:p w14:paraId="7DF18B11" w14:textId="08310CB7" w:rsidR="00475219" w:rsidRPr="00247EB4" w:rsidRDefault="007F2AB0" w:rsidP="001E4333">
      <w:pPr>
        <w:spacing w:after="0"/>
        <w:rPr>
          <w:sz w:val="20"/>
          <w:szCs w:val="20"/>
        </w:rPr>
      </w:pPr>
      <w:r w:rsidRPr="00D01E9A">
        <w:rPr>
          <w:b/>
          <w:bCs/>
          <w:sz w:val="20"/>
          <w:szCs w:val="20"/>
        </w:rPr>
        <w:t xml:space="preserve">4. Fire Commission – </w:t>
      </w:r>
      <w:r w:rsidR="00247EB4">
        <w:rPr>
          <w:sz w:val="20"/>
          <w:szCs w:val="20"/>
        </w:rPr>
        <w:t xml:space="preserve">No updates. </w:t>
      </w:r>
    </w:p>
    <w:p w14:paraId="6009C3B8" w14:textId="4D8CD7C7" w:rsidR="007F2AB0" w:rsidRPr="00247EB4" w:rsidRDefault="007F2AB0" w:rsidP="001E4333">
      <w:pPr>
        <w:spacing w:after="0"/>
        <w:rPr>
          <w:sz w:val="20"/>
          <w:szCs w:val="20"/>
        </w:rPr>
      </w:pPr>
      <w:r w:rsidRPr="00D01E9A">
        <w:rPr>
          <w:b/>
          <w:bCs/>
          <w:sz w:val="20"/>
          <w:szCs w:val="20"/>
        </w:rPr>
        <w:t xml:space="preserve">5. Planning Committee – </w:t>
      </w:r>
      <w:r w:rsidR="00247EB4">
        <w:rPr>
          <w:sz w:val="20"/>
          <w:szCs w:val="20"/>
        </w:rPr>
        <w:t>No updates.   Village Hall Committee will be meeting on July 20</w:t>
      </w:r>
      <w:r w:rsidR="00247EB4" w:rsidRPr="00247EB4">
        <w:rPr>
          <w:sz w:val="20"/>
          <w:szCs w:val="20"/>
          <w:vertAlign w:val="superscript"/>
        </w:rPr>
        <w:t>th</w:t>
      </w:r>
      <w:r w:rsidR="00247EB4">
        <w:rPr>
          <w:sz w:val="20"/>
          <w:szCs w:val="20"/>
        </w:rPr>
        <w:t xml:space="preserve"> at 6pm.   </w:t>
      </w:r>
    </w:p>
    <w:p w14:paraId="66F88212" w14:textId="77777777" w:rsidR="00BD1C38" w:rsidRPr="00D01E9A" w:rsidRDefault="00BD1C38" w:rsidP="001E4333">
      <w:pPr>
        <w:spacing w:after="0"/>
        <w:rPr>
          <w:sz w:val="20"/>
          <w:szCs w:val="20"/>
        </w:rPr>
      </w:pPr>
    </w:p>
    <w:p w14:paraId="268506D6" w14:textId="6BBFCA9A" w:rsidR="003F7E98" w:rsidRPr="00F4214F" w:rsidRDefault="00D01E9A" w:rsidP="00F4214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Adjourned</w:t>
      </w:r>
      <w:r w:rsidR="002316A4">
        <w:rPr>
          <w:b/>
          <w:bCs/>
          <w:sz w:val="20"/>
          <w:szCs w:val="20"/>
        </w:rPr>
        <w:t xml:space="preserve"> </w:t>
      </w:r>
      <w:r w:rsidR="00247EB4">
        <w:rPr>
          <w:b/>
          <w:bCs/>
          <w:sz w:val="20"/>
          <w:szCs w:val="20"/>
        </w:rPr>
        <w:t>6:55pm</w:t>
      </w:r>
      <w:r w:rsidR="00055686">
        <w:rPr>
          <w:b/>
          <w:bCs/>
          <w:sz w:val="20"/>
          <w:szCs w:val="20"/>
        </w:rPr>
        <w:t xml:space="preserve">. </w:t>
      </w:r>
      <w:r w:rsidR="003F7E98">
        <w:rPr>
          <w:sz w:val="20"/>
          <w:szCs w:val="20"/>
        </w:rPr>
        <w:tab/>
      </w:r>
    </w:p>
    <w:sectPr w:rsidR="003F7E98" w:rsidRPr="00F4214F" w:rsidSect="00DA5C73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00E8" w14:textId="77777777" w:rsidR="00030394" w:rsidRDefault="00030394" w:rsidP="004E427D">
      <w:pPr>
        <w:spacing w:after="0" w:line="240" w:lineRule="auto"/>
      </w:pPr>
      <w:r>
        <w:separator/>
      </w:r>
    </w:p>
  </w:endnote>
  <w:endnote w:type="continuationSeparator" w:id="0">
    <w:p w14:paraId="36E09DA7" w14:textId="77777777" w:rsidR="00030394" w:rsidRDefault="00030394" w:rsidP="004E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7F6D" w14:textId="77777777" w:rsidR="00030394" w:rsidRDefault="00030394" w:rsidP="004E427D">
      <w:pPr>
        <w:spacing w:after="0" w:line="240" w:lineRule="auto"/>
      </w:pPr>
      <w:r>
        <w:separator/>
      </w:r>
    </w:p>
  </w:footnote>
  <w:footnote w:type="continuationSeparator" w:id="0">
    <w:p w14:paraId="063B1086" w14:textId="77777777" w:rsidR="00030394" w:rsidRDefault="00030394" w:rsidP="004E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794E" w14:textId="77777777" w:rsidR="005F3D32" w:rsidRDefault="00000000" w:rsidP="004E427D">
    <w:pPr>
      <w:pStyle w:val="Header"/>
      <w:jc w:val="center"/>
    </w:pPr>
    <w:sdt>
      <w:sdtPr>
        <w:id w:val="-1528168078"/>
        <w:docPartObj>
          <w:docPartGallery w:val="Watermarks"/>
          <w:docPartUnique/>
        </w:docPartObj>
      </w:sdtPr>
      <w:sdtContent>
        <w:r>
          <w:rPr>
            <w:noProof/>
          </w:rPr>
          <w:pict w14:anchorId="26FFA4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3D32">
      <w:t>VILLAGE OF NELSONVILLE</w:t>
    </w:r>
  </w:p>
  <w:p w14:paraId="58388611" w14:textId="77777777" w:rsidR="005F3D32" w:rsidRDefault="005F3D32" w:rsidP="004E427D">
    <w:pPr>
      <w:pStyle w:val="Header"/>
      <w:jc w:val="center"/>
    </w:pPr>
    <w:r>
      <w:t>VILLAGE BOARD MEETING MINUTES</w:t>
    </w:r>
  </w:p>
  <w:p w14:paraId="0B7C2733" w14:textId="0920F5B1" w:rsidR="005F3D32" w:rsidRDefault="00C05B43" w:rsidP="004E427D">
    <w:pPr>
      <w:pStyle w:val="Header"/>
      <w:jc w:val="center"/>
    </w:pPr>
    <w:r>
      <w:t>T</w:t>
    </w:r>
    <w:r w:rsidR="006606C0">
      <w:t>uesday</w:t>
    </w:r>
    <w:r w:rsidR="00F519B8">
      <w:t xml:space="preserve"> </w:t>
    </w:r>
    <w:r w:rsidR="008944F6">
      <w:t>7.11</w:t>
    </w:r>
    <w:r w:rsidR="003D4E21">
      <w:t>.</w:t>
    </w:r>
    <w:r w:rsidR="00BB17BD">
      <w:t>23</w:t>
    </w:r>
    <w:r w:rsidR="007C3B65">
      <w:t xml:space="preserve"> </w:t>
    </w:r>
    <w:r w:rsidR="004E74BA">
      <w:t>6</w:t>
    </w:r>
    <w:r w:rsidR="005F3D32">
      <w:t>pm</w:t>
    </w:r>
  </w:p>
  <w:p w14:paraId="34F88E05" w14:textId="77777777" w:rsidR="005F3D32" w:rsidRDefault="005F3D32" w:rsidP="004E42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3F"/>
    <w:multiLevelType w:val="hybridMultilevel"/>
    <w:tmpl w:val="5366D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86FE0"/>
    <w:multiLevelType w:val="hybridMultilevel"/>
    <w:tmpl w:val="C4881576"/>
    <w:lvl w:ilvl="0" w:tplc="E976E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511"/>
    <w:multiLevelType w:val="hybridMultilevel"/>
    <w:tmpl w:val="3C2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4C87"/>
    <w:multiLevelType w:val="hybridMultilevel"/>
    <w:tmpl w:val="4B6CFBC0"/>
    <w:lvl w:ilvl="0" w:tplc="76287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8427B"/>
    <w:multiLevelType w:val="hybridMultilevel"/>
    <w:tmpl w:val="4672DC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AD1847"/>
    <w:multiLevelType w:val="hybridMultilevel"/>
    <w:tmpl w:val="102226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673FDE"/>
    <w:multiLevelType w:val="hybridMultilevel"/>
    <w:tmpl w:val="E6F835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E3605"/>
    <w:multiLevelType w:val="hybridMultilevel"/>
    <w:tmpl w:val="329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761"/>
    <w:multiLevelType w:val="hybridMultilevel"/>
    <w:tmpl w:val="07942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BE199E"/>
    <w:multiLevelType w:val="hybridMultilevel"/>
    <w:tmpl w:val="FBC6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945A6"/>
    <w:multiLevelType w:val="hybridMultilevel"/>
    <w:tmpl w:val="5F1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7716"/>
    <w:multiLevelType w:val="hybridMultilevel"/>
    <w:tmpl w:val="69704A8E"/>
    <w:lvl w:ilvl="0" w:tplc="5A6A1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B4B5B"/>
    <w:multiLevelType w:val="hybridMultilevel"/>
    <w:tmpl w:val="466286CE"/>
    <w:lvl w:ilvl="0" w:tplc="6D0A7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249A"/>
    <w:multiLevelType w:val="hybridMultilevel"/>
    <w:tmpl w:val="022EF3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187B07"/>
    <w:multiLevelType w:val="hybridMultilevel"/>
    <w:tmpl w:val="E68E6AC8"/>
    <w:lvl w:ilvl="0" w:tplc="ECE6B1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5833F1"/>
    <w:multiLevelType w:val="hybridMultilevel"/>
    <w:tmpl w:val="E7266224"/>
    <w:lvl w:ilvl="0" w:tplc="19AA0E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5F69CF"/>
    <w:multiLevelType w:val="hybridMultilevel"/>
    <w:tmpl w:val="DAB26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73387"/>
    <w:multiLevelType w:val="hybridMultilevel"/>
    <w:tmpl w:val="139E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7FB9"/>
    <w:multiLevelType w:val="hybridMultilevel"/>
    <w:tmpl w:val="83A2506A"/>
    <w:lvl w:ilvl="0" w:tplc="DBA01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571FD"/>
    <w:multiLevelType w:val="hybridMultilevel"/>
    <w:tmpl w:val="763A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96309"/>
    <w:multiLevelType w:val="hybridMultilevel"/>
    <w:tmpl w:val="25B4B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54876"/>
    <w:multiLevelType w:val="hybridMultilevel"/>
    <w:tmpl w:val="1FAE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C6A59"/>
    <w:multiLevelType w:val="hybridMultilevel"/>
    <w:tmpl w:val="4744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4836"/>
    <w:multiLevelType w:val="hybridMultilevel"/>
    <w:tmpl w:val="3A14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06875"/>
    <w:multiLevelType w:val="hybridMultilevel"/>
    <w:tmpl w:val="AE9E946A"/>
    <w:lvl w:ilvl="0" w:tplc="DC705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A2FA9"/>
    <w:multiLevelType w:val="hybridMultilevel"/>
    <w:tmpl w:val="4E64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6278">
    <w:abstractNumId w:val="12"/>
  </w:num>
  <w:num w:numId="2" w16cid:durableId="1065026765">
    <w:abstractNumId w:val="1"/>
  </w:num>
  <w:num w:numId="3" w16cid:durableId="1374114049">
    <w:abstractNumId w:val="14"/>
  </w:num>
  <w:num w:numId="4" w16cid:durableId="514996177">
    <w:abstractNumId w:val="24"/>
  </w:num>
  <w:num w:numId="5" w16cid:durableId="449935712">
    <w:abstractNumId w:val="3"/>
  </w:num>
  <w:num w:numId="6" w16cid:durableId="1601447260">
    <w:abstractNumId w:val="6"/>
  </w:num>
  <w:num w:numId="7" w16cid:durableId="965619446">
    <w:abstractNumId w:val="20"/>
  </w:num>
  <w:num w:numId="8" w16cid:durableId="567687199">
    <w:abstractNumId w:val="25"/>
  </w:num>
  <w:num w:numId="9" w16cid:durableId="1306736483">
    <w:abstractNumId w:val="17"/>
  </w:num>
  <w:num w:numId="10" w16cid:durableId="43336287">
    <w:abstractNumId w:val="10"/>
  </w:num>
  <w:num w:numId="11" w16cid:durableId="1530796542">
    <w:abstractNumId w:val="2"/>
  </w:num>
  <w:num w:numId="12" w16cid:durableId="313722979">
    <w:abstractNumId w:val="22"/>
  </w:num>
  <w:num w:numId="13" w16cid:durableId="1458259900">
    <w:abstractNumId w:val="23"/>
  </w:num>
  <w:num w:numId="14" w16cid:durableId="540633090">
    <w:abstractNumId w:val="9"/>
  </w:num>
  <w:num w:numId="15" w16cid:durableId="6711042">
    <w:abstractNumId w:val="8"/>
  </w:num>
  <w:num w:numId="16" w16cid:durableId="1856335950">
    <w:abstractNumId w:val="13"/>
  </w:num>
  <w:num w:numId="17" w16cid:durableId="333461897">
    <w:abstractNumId w:val="5"/>
  </w:num>
  <w:num w:numId="18" w16cid:durableId="1496140537">
    <w:abstractNumId w:val="16"/>
  </w:num>
  <w:num w:numId="19" w16cid:durableId="1832211987">
    <w:abstractNumId w:val="19"/>
  </w:num>
  <w:num w:numId="20" w16cid:durableId="109789309">
    <w:abstractNumId w:val="21"/>
  </w:num>
  <w:num w:numId="21" w16cid:durableId="353384098">
    <w:abstractNumId w:val="0"/>
  </w:num>
  <w:num w:numId="22" w16cid:durableId="770786368">
    <w:abstractNumId w:val="4"/>
  </w:num>
  <w:num w:numId="23" w16cid:durableId="1589658723">
    <w:abstractNumId w:val="7"/>
  </w:num>
  <w:num w:numId="24" w16cid:durableId="1809279129">
    <w:abstractNumId w:val="15"/>
  </w:num>
  <w:num w:numId="25" w16cid:durableId="1538200167">
    <w:abstractNumId w:val="11"/>
  </w:num>
  <w:num w:numId="26" w16cid:durableId="1658742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33"/>
    <w:rsid w:val="000012C6"/>
    <w:rsid w:val="00004296"/>
    <w:rsid w:val="00005BA4"/>
    <w:rsid w:val="00007AB8"/>
    <w:rsid w:val="00010790"/>
    <w:rsid w:val="00013319"/>
    <w:rsid w:val="0001459F"/>
    <w:rsid w:val="00014800"/>
    <w:rsid w:val="000149E4"/>
    <w:rsid w:val="00016477"/>
    <w:rsid w:val="0001648E"/>
    <w:rsid w:val="0002143F"/>
    <w:rsid w:val="00030394"/>
    <w:rsid w:val="00030C7E"/>
    <w:rsid w:val="00032261"/>
    <w:rsid w:val="00034108"/>
    <w:rsid w:val="0004150B"/>
    <w:rsid w:val="00043947"/>
    <w:rsid w:val="00043FC7"/>
    <w:rsid w:val="00044D55"/>
    <w:rsid w:val="00045FC5"/>
    <w:rsid w:val="00046321"/>
    <w:rsid w:val="0004782F"/>
    <w:rsid w:val="00051526"/>
    <w:rsid w:val="00055686"/>
    <w:rsid w:val="0005715B"/>
    <w:rsid w:val="00064C92"/>
    <w:rsid w:val="00064EC1"/>
    <w:rsid w:val="000652C5"/>
    <w:rsid w:val="00065478"/>
    <w:rsid w:val="000717AC"/>
    <w:rsid w:val="0007386E"/>
    <w:rsid w:val="00073C5F"/>
    <w:rsid w:val="000757E9"/>
    <w:rsid w:val="000800AB"/>
    <w:rsid w:val="00081DA3"/>
    <w:rsid w:val="00086610"/>
    <w:rsid w:val="00087B12"/>
    <w:rsid w:val="00090487"/>
    <w:rsid w:val="000904EC"/>
    <w:rsid w:val="00091E8A"/>
    <w:rsid w:val="000936B0"/>
    <w:rsid w:val="00094C66"/>
    <w:rsid w:val="00094C99"/>
    <w:rsid w:val="00094E30"/>
    <w:rsid w:val="00094FB1"/>
    <w:rsid w:val="000A00FC"/>
    <w:rsid w:val="000A1CB5"/>
    <w:rsid w:val="000A43B3"/>
    <w:rsid w:val="000A5E9F"/>
    <w:rsid w:val="000A67EB"/>
    <w:rsid w:val="000B1050"/>
    <w:rsid w:val="000B2CC8"/>
    <w:rsid w:val="000B32F3"/>
    <w:rsid w:val="000B34DB"/>
    <w:rsid w:val="000B3B6B"/>
    <w:rsid w:val="000B5E7E"/>
    <w:rsid w:val="000B68C0"/>
    <w:rsid w:val="000B7618"/>
    <w:rsid w:val="000C077D"/>
    <w:rsid w:val="000C1D73"/>
    <w:rsid w:val="000C318C"/>
    <w:rsid w:val="000C3F56"/>
    <w:rsid w:val="000C58B4"/>
    <w:rsid w:val="000D0D7C"/>
    <w:rsid w:val="000D421E"/>
    <w:rsid w:val="000D6A59"/>
    <w:rsid w:val="000E4945"/>
    <w:rsid w:val="000E5204"/>
    <w:rsid w:val="000F120C"/>
    <w:rsid w:val="000F205C"/>
    <w:rsid w:val="000F620E"/>
    <w:rsid w:val="000F7281"/>
    <w:rsid w:val="00102554"/>
    <w:rsid w:val="00103FE0"/>
    <w:rsid w:val="00106884"/>
    <w:rsid w:val="001137D1"/>
    <w:rsid w:val="00113EF4"/>
    <w:rsid w:val="00121DD2"/>
    <w:rsid w:val="00121E26"/>
    <w:rsid w:val="00122B79"/>
    <w:rsid w:val="001241D1"/>
    <w:rsid w:val="00125494"/>
    <w:rsid w:val="00132BAA"/>
    <w:rsid w:val="00133168"/>
    <w:rsid w:val="001341B4"/>
    <w:rsid w:val="001341FB"/>
    <w:rsid w:val="0013463A"/>
    <w:rsid w:val="0013792E"/>
    <w:rsid w:val="00141242"/>
    <w:rsid w:val="00143766"/>
    <w:rsid w:val="00144BA6"/>
    <w:rsid w:val="00147531"/>
    <w:rsid w:val="0015074D"/>
    <w:rsid w:val="00153B80"/>
    <w:rsid w:val="00155C73"/>
    <w:rsid w:val="001576B6"/>
    <w:rsid w:val="00161E92"/>
    <w:rsid w:val="00164E65"/>
    <w:rsid w:val="0016547F"/>
    <w:rsid w:val="00165B63"/>
    <w:rsid w:val="00166926"/>
    <w:rsid w:val="001670CA"/>
    <w:rsid w:val="0017038A"/>
    <w:rsid w:val="00172DB8"/>
    <w:rsid w:val="00175DBB"/>
    <w:rsid w:val="00177128"/>
    <w:rsid w:val="00180461"/>
    <w:rsid w:val="00180F9B"/>
    <w:rsid w:val="00181615"/>
    <w:rsid w:val="00181A76"/>
    <w:rsid w:val="001830D2"/>
    <w:rsid w:val="001851DE"/>
    <w:rsid w:val="001877BB"/>
    <w:rsid w:val="0019027F"/>
    <w:rsid w:val="001916ED"/>
    <w:rsid w:val="001966D8"/>
    <w:rsid w:val="001A328D"/>
    <w:rsid w:val="001A3CF8"/>
    <w:rsid w:val="001A5422"/>
    <w:rsid w:val="001B0733"/>
    <w:rsid w:val="001B1D00"/>
    <w:rsid w:val="001B1F02"/>
    <w:rsid w:val="001B49B0"/>
    <w:rsid w:val="001B5530"/>
    <w:rsid w:val="001B6AF3"/>
    <w:rsid w:val="001B7CBC"/>
    <w:rsid w:val="001C1495"/>
    <w:rsid w:val="001C598F"/>
    <w:rsid w:val="001C62B6"/>
    <w:rsid w:val="001D26E3"/>
    <w:rsid w:val="001D4857"/>
    <w:rsid w:val="001D5AF8"/>
    <w:rsid w:val="001E24BD"/>
    <w:rsid w:val="001E3148"/>
    <w:rsid w:val="001E3306"/>
    <w:rsid w:val="001E3D0A"/>
    <w:rsid w:val="001E4333"/>
    <w:rsid w:val="001F031A"/>
    <w:rsid w:val="001F0CC1"/>
    <w:rsid w:val="001F1409"/>
    <w:rsid w:val="001F326A"/>
    <w:rsid w:val="001F5A58"/>
    <w:rsid w:val="001F6560"/>
    <w:rsid w:val="001F6B5D"/>
    <w:rsid w:val="001F72EE"/>
    <w:rsid w:val="002039BF"/>
    <w:rsid w:val="00205193"/>
    <w:rsid w:val="00205C3A"/>
    <w:rsid w:val="0021054D"/>
    <w:rsid w:val="00210743"/>
    <w:rsid w:val="002145B6"/>
    <w:rsid w:val="00214D4D"/>
    <w:rsid w:val="00215AED"/>
    <w:rsid w:val="00216122"/>
    <w:rsid w:val="00217672"/>
    <w:rsid w:val="00223459"/>
    <w:rsid w:val="00230A85"/>
    <w:rsid w:val="002316A4"/>
    <w:rsid w:val="00231E19"/>
    <w:rsid w:val="00234105"/>
    <w:rsid w:val="00234277"/>
    <w:rsid w:val="0023546D"/>
    <w:rsid w:val="002373F2"/>
    <w:rsid w:val="00243138"/>
    <w:rsid w:val="00243F38"/>
    <w:rsid w:val="00247EB4"/>
    <w:rsid w:val="002531D6"/>
    <w:rsid w:val="00253DC1"/>
    <w:rsid w:val="00256694"/>
    <w:rsid w:val="00260301"/>
    <w:rsid w:val="002610A1"/>
    <w:rsid w:val="002611B2"/>
    <w:rsid w:val="00262AA5"/>
    <w:rsid w:val="00267332"/>
    <w:rsid w:val="00267C9A"/>
    <w:rsid w:val="00271245"/>
    <w:rsid w:val="00272755"/>
    <w:rsid w:val="00272B0A"/>
    <w:rsid w:val="0027370A"/>
    <w:rsid w:val="002739B7"/>
    <w:rsid w:val="00275748"/>
    <w:rsid w:val="002774C1"/>
    <w:rsid w:val="0028229F"/>
    <w:rsid w:val="00282FC9"/>
    <w:rsid w:val="002863EE"/>
    <w:rsid w:val="00286F21"/>
    <w:rsid w:val="002877EB"/>
    <w:rsid w:val="00295637"/>
    <w:rsid w:val="002974B3"/>
    <w:rsid w:val="002A0C03"/>
    <w:rsid w:val="002A4734"/>
    <w:rsid w:val="002A4B28"/>
    <w:rsid w:val="002A5C44"/>
    <w:rsid w:val="002A5E12"/>
    <w:rsid w:val="002B52E6"/>
    <w:rsid w:val="002B53C7"/>
    <w:rsid w:val="002B5E6C"/>
    <w:rsid w:val="002C47C6"/>
    <w:rsid w:val="002C5745"/>
    <w:rsid w:val="002C6C68"/>
    <w:rsid w:val="002D05F1"/>
    <w:rsid w:val="002D4B38"/>
    <w:rsid w:val="002D4F40"/>
    <w:rsid w:val="002D6D0D"/>
    <w:rsid w:val="002D6EC9"/>
    <w:rsid w:val="002E21CD"/>
    <w:rsid w:val="002F0299"/>
    <w:rsid w:val="002F037A"/>
    <w:rsid w:val="002F04F6"/>
    <w:rsid w:val="002F1388"/>
    <w:rsid w:val="002F21D2"/>
    <w:rsid w:val="002F55AF"/>
    <w:rsid w:val="002F7711"/>
    <w:rsid w:val="0030079D"/>
    <w:rsid w:val="00301D0A"/>
    <w:rsid w:val="0030644C"/>
    <w:rsid w:val="00306DC8"/>
    <w:rsid w:val="00307674"/>
    <w:rsid w:val="00307B65"/>
    <w:rsid w:val="00307ED2"/>
    <w:rsid w:val="00311902"/>
    <w:rsid w:val="00312342"/>
    <w:rsid w:val="00327AB6"/>
    <w:rsid w:val="0033065B"/>
    <w:rsid w:val="00335EE7"/>
    <w:rsid w:val="003449A8"/>
    <w:rsid w:val="0034554C"/>
    <w:rsid w:val="00345B3E"/>
    <w:rsid w:val="00347080"/>
    <w:rsid w:val="003477F1"/>
    <w:rsid w:val="003529D7"/>
    <w:rsid w:val="00354B5D"/>
    <w:rsid w:val="003553A9"/>
    <w:rsid w:val="00357394"/>
    <w:rsid w:val="00360141"/>
    <w:rsid w:val="003609F5"/>
    <w:rsid w:val="00360C5B"/>
    <w:rsid w:val="00362F01"/>
    <w:rsid w:val="00363103"/>
    <w:rsid w:val="003659D7"/>
    <w:rsid w:val="00371A46"/>
    <w:rsid w:val="00372264"/>
    <w:rsid w:val="00372C31"/>
    <w:rsid w:val="00373767"/>
    <w:rsid w:val="003812EF"/>
    <w:rsid w:val="0038226D"/>
    <w:rsid w:val="003824A1"/>
    <w:rsid w:val="00382DC1"/>
    <w:rsid w:val="003847AC"/>
    <w:rsid w:val="00386667"/>
    <w:rsid w:val="00394FA6"/>
    <w:rsid w:val="0039798A"/>
    <w:rsid w:val="003A12DE"/>
    <w:rsid w:val="003A2B8C"/>
    <w:rsid w:val="003A5D9F"/>
    <w:rsid w:val="003B398D"/>
    <w:rsid w:val="003B3B00"/>
    <w:rsid w:val="003B3F8B"/>
    <w:rsid w:val="003C4C1E"/>
    <w:rsid w:val="003C6059"/>
    <w:rsid w:val="003D0A69"/>
    <w:rsid w:val="003D0FA8"/>
    <w:rsid w:val="003D2BE0"/>
    <w:rsid w:val="003D4D8C"/>
    <w:rsid w:val="003D4E21"/>
    <w:rsid w:val="003D5F5F"/>
    <w:rsid w:val="003D6C40"/>
    <w:rsid w:val="003E2C3B"/>
    <w:rsid w:val="003F086A"/>
    <w:rsid w:val="003F2ED0"/>
    <w:rsid w:val="003F60B4"/>
    <w:rsid w:val="003F7E98"/>
    <w:rsid w:val="00400645"/>
    <w:rsid w:val="00403F8E"/>
    <w:rsid w:val="00406C7C"/>
    <w:rsid w:val="0040754B"/>
    <w:rsid w:val="004109EE"/>
    <w:rsid w:val="00411015"/>
    <w:rsid w:val="0041508F"/>
    <w:rsid w:val="00416895"/>
    <w:rsid w:val="00423B15"/>
    <w:rsid w:val="004273E8"/>
    <w:rsid w:val="004309CB"/>
    <w:rsid w:val="00433689"/>
    <w:rsid w:val="0043370D"/>
    <w:rsid w:val="00436EA8"/>
    <w:rsid w:val="0043738D"/>
    <w:rsid w:val="00437BDC"/>
    <w:rsid w:val="00442B54"/>
    <w:rsid w:val="004432D8"/>
    <w:rsid w:val="00443F3D"/>
    <w:rsid w:val="00445101"/>
    <w:rsid w:val="0044536D"/>
    <w:rsid w:val="00446047"/>
    <w:rsid w:val="004467B1"/>
    <w:rsid w:val="004501D8"/>
    <w:rsid w:val="004541CD"/>
    <w:rsid w:val="00454ECE"/>
    <w:rsid w:val="00455CAB"/>
    <w:rsid w:val="00461220"/>
    <w:rsid w:val="0046279D"/>
    <w:rsid w:val="004632DC"/>
    <w:rsid w:val="004667C6"/>
    <w:rsid w:val="00470C74"/>
    <w:rsid w:val="00471945"/>
    <w:rsid w:val="00474314"/>
    <w:rsid w:val="004746BC"/>
    <w:rsid w:val="00474F7E"/>
    <w:rsid w:val="00475219"/>
    <w:rsid w:val="0047573B"/>
    <w:rsid w:val="004769FF"/>
    <w:rsid w:val="004774CE"/>
    <w:rsid w:val="00481B50"/>
    <w:rsid w:val="00484A3C"/>
    <w:rsid w:val="00486CEF"/>
    <w:rsid w:val="004871A0"/>
    <w:rsid w:val="0049020D"/>
    <w:rsid w:val="004938CA"/>
    <w:rsid w:val="004972C2"/>
    <w:rsid w:val="004979A7"/>
    <w:rsid w:val="004A0EDE"/>
    <w:rsid w:val="004A403B"/>
    <w:rsid w:val="004A40F3"/>
    <w:rsid w:val="004B0D2B"/>
    <w:rsid w:val="004B2E8A"/>
    <w:rsid w:val="004B3990"/>
    <w:rsid w:val="004B6478"/>
    <w:rsid w:val="004B7744"/>
    <w:rsid w:val="004C65C8"/>
    <w:rsid w:val="004C7F73"/>
    <w:rsid w:val="004D16AA"/>
    <w:rsid w:val="004D1B6D"/>
    <w:rsid w:val="004D2CAF"/>
    <w:rsid w:val="004D4A15"/>
    <w:rsid w:val="004D662B"/>
    <w:rsid w:val="004E427D"/>
    <w:rsid w:val="004E74BA"/>
    <w:rsid w:val="004E7B88"/>
    <w:rsid w:val="004F343C"/>
    <w:rsid w:val="004F585B"/>
    <w:rsid w:val="004F6F1D"/>
    <w:rsid w:val="005010D2"/>
    <w:rsid w:val="005027C9"/>
    <w:rsid w:val="005034B3"/>
    <w:rsid w:val="00505723"/>
    <w:rsid w:val="00507BCF"/>
    <w:rsid w:val="00514AE5"/>
    <w:rsid w:val="00515233"/>
    <w:rsid w:val="005162F4"/>
    <w:rsid w:val="00516353"/>
    <w:rsid w:val="0052756E"/>
    <w:rsid w:val="00527725"/>
    <w:rsid w:val="00530376"/>
    <w:rsid w:val="005303D7"/>
    <w:rsid w:val="005309CF"/>
    <w:rsid w:val="00530F61"/>
    <w:rsid w:val="0053422A"/>
    <w:rsid w:val="00535A90"/>
    <w:rsid w:val="00536D45"/>
    <w:rsid w:val="00537674"/>
    <w:rsid w:val="005376AD"/>
    <w:rsid w:val="00537768"/>
    <w:rsid w:val="005378A5"/>
    <w:rsid w:val="0054197F"/>
    <w:rsid w:val="00542A0D"/>
    <w:rsid w:val="00542E58"/>
    <w:rsid w:val="0054530E"/>
    <w:rsid w:val="0054580A"/>
    <w:rsid w:val="0054595D"/>
    <w:rsid w:val="00547CF2"/>
    <w:rsid w:val="00551988"/>
    <w:rsid w:val="0055577F"/>
    <w:rsid w:val="00557A3D"/>
    <w:rsid w:val="0056287F"/>
    <w:rsid w:val="00563505"/>
    <w:rsid w:val="00570188"/>
    <w:rsid w:val="0057270E"/>
    <w:rsid w:val="00572B23"/>
    <w:rsid w:val="005741C6"/>
    <w:rsid w:val="0057479B"/>
    <w:rsid w:val="005754F6"/>
    <w:rsid w:val="005758D1"/>
    <w:rsid w:val="005773CF"/>
    <w:rsid w:val="00577BC4"/>
    <w:rsid w:val="005803F7"/>
    <w:rsid w:val="005872C9"/>
    <w:rsid w:val="00591811"/>
    <w:rsid w:val="005A038E"/>
    <w:rsid w:val="005A088F"/>
    <w:rsid w:val="005A1A2A"/>
    <w:rsid w:val="005A1E47"/>
    <w:rsid w:val="005A364C"/>
    <w:rsid w:val="005A4316"/>
    <w:rsid w:val="005A65A3"/>
    <w:rsid w:val="005B40E3"/>
    <w:rsid w:val="005C624D"/>
    <w:rsid w:val="005D13C9"/>
    <w:rsid w:val="005D1657"/>
    <w:rsid w:val="005D698D"/>
    <w:rsid w:val="005E51B9"/>
    <w:rsid w:val="005E793A"/>
    <w:rsid w:val="005F3D32"/>
    <w:rsid w:val="005F6934"/>
    <w:rsid w:val="0060135C"/>
    <w:rsid w:val="00603C38"/>
    <w:rsid w:val="00605435"/>
    <w:rsid w:val="00606D21"/>
    <w:rsid w:val="00610E36"/>
    <w:rsid w:val="00613908"/>
    <w:rsid w:val="00616251"/>
    <w:rsid w:val="00616B74"/>
    <w:rsid w:val="00617B52"/>
    <w:rsid w:val="006277F7"/>
    <w:rsid w:val="0063146C"/>
    <w:rsid w:val="006316D8"/>
    <w:rsid w:val="006337BE"/>
    <w:rsid w:val="00634183"/>
    <w:rsid w:val="006341A8"/>
    <w:rsid w:val="006352CA"/>
    <w:rsid w:val="00642252"/>
    <w:rsid w:val="00642A73"/>
    <w:rsid w:val="0064593D"/>
    <w:rsid w:val="00645F4F"/>
    <w:rsid w:val="00646974"/>
    <w:rsid w:val="006472F8"/>
    <w:rsid w:val="006476F4"/>
    <w:rsid w:val="00652035"/>
    <w:rsid w:val="00656311"/>
    <w:rsid w:val="00657B00"/>
    <w:rsid w:val="00657D96"/>
    <w:rsid w:val="006606C0"/>
    <w:rsid w:val="006676E0"/>
    <w:rsid w:val="00673B8B"/>
    <w:rsid w:val="00674B77"/>
    <w:rsid w:val="00674E05"/>
    <w:rsid w:val="00675DB2"/>
    <w:rsid w:val="00677ADC"/>
    <w:rsid w:val="00677D6F"/>
    <w:rsid w:val="006810DB"/>
    <w:rsid w:val="0068384D"/>
    <w:rsid w:val="0068555E"/>
    <w:rsid w:val="00687919"/>
    <w:rsid w:val="0069043E"/>
    <w:rsid w:val="00692633"/>
    <w:rsid w:val="00693AD6"/>
    <w:rsid w:val="00693B61"/>
    <w:rsid w:val="0069421F"/>
    <w:rsid w:val="006A709C"/>
    <w:rsid w:val="006A78B6"/>
    <w:rsid w:val="006B4C32"/>
    <w:rsid w:val="006C621F"/>
    <w:rsid w:val="006C6694"/>
    <w:rsid w:val="006D2D9D"/>
    <w:rsid w:val="006D3629"/>
    <w:rsid w:val="006D4280"/>
    <w:rsid w:val="006D4566"/>
    <w:rsid w:val="006E0AEC"/>
    <w:rsid w:val="006E1646"/>
    <w:rsid w:val="006E2720"/>
    <w:rsid w:val="006E3066"/>
    <w:rsid w:val="006E3572"/>
    <w:rsid w:val="006E4336"/>
    <w:rsid w:val="006E4D47"/>
    <w:rsid w:val="006E6638"/>
    <w:rsid w:val="006E7023"/>
    <w:rsid w:val="006F3057"/>
    <w:rsid w:val="006F53CC"/>
    <w:rsid w:val="006F7A39"/>
    <w:rsid w:val="007040C5"/>
    <w:rsid w:val="00704DE3"/>
    <w:rsid w:val="00705DE8"/>
    <w:rsid w:val="00705E19"/>
    <w:rsid w:val="00706053"/>
    <w:rsid w:val="007169B9"/>
    <w:rsid w:val="00720B49"/>
    <w:rsid w:val="0072706F"/>
    <w:rsid w:val="007312FF"/>
    <w:rsid w:val="00740127"/>
    <w:rsid w:val="00750B8D"/>
    <w:rsid w:val="00751162"/>
    <w:rsid w:val="00751718"/>
    <w:rsid w:val="00755BD8"/>
    <w:rsid w:val="007565BE"/>
    <w:rsid w:val="00764FD6"/>
    <w:rsid w:val="00773242"/>
    <w:rsid w:val="007733E3"/>
    <w:rsid w:val="007751CA"/>
    <w:rsid w:val="00781B87"/>
    <w:rsid w:val="00793796"/>
    <w:rsid w:val="00794DD6"/>
    <w:rsid w:val="007A46DD"/>
    <w:rsid w:val="007A6BAA"/>
    <w:rsid w:val="007A7DB8"/>
    <w:rsid w:val="007B1E75"/>
    <w:rsid w:val="007B2009"/>
    <w:rsid w:val="007B3018"/>
    <w:rsid w:val="007B4F97"/>
    <w:rsid w:val="007B511D"/>
    <w:rsid w:val="007B6248"/>
    <w:rsid w:val="007C102B"/>
    <w:rsid w:val="007C3B65"/>
    <w:rsid w:val="007C5740"/>
    <w:rsid w:val="007D0978"/>
    <w:rsid w:val="007D3A6C"/>
    <w:rsid w:val="007D3B26"/>
    <w:rsid w:val="007D7013"/>
    <w:rsid w:val="007E1454"/>
    <w:rsid w:val="007E2BBC"/>
    <w:rsid w:val="007E2DBA"/>
    <w:rsid w:val="007E5775"/>
    <w:rsid w:val="007F04AA"/>
    <w:rsid w:val="007F130E"/>
    <w:rsid w:val="007F2AB0"/>
    <w:rsid w:val="007F3044"/>
    <w:rsid w:val="007F3A1D"/>
    <w:rsid w:val="007F4FE3"/>
    <w:rsid w:val="00815757"/>
    <w:rsid w:val="008174BE"/>
    <w:rsid w:val="008247EF"/>
    <w:rsid w:val="00827C79"/>
    <w:rsid w:val="0083146C"/>
    <w:rsid w:val="0083420F"/>
    <w:rsid w:val="00835230"/>
    <w:rsid w:val="00843646"/>
    <w:rsid w:val="00843DF1"/>
    <w:rsid w:val="008444C7"/>
    <w:rsid w:val="00846EFC"/>
    <w:rsid w:val="00850D0E"/>
    <w:rsid w:val="00851056"/>
    <w:rsid w:val="008542C4"/>
    <w:rsid w:val="008552D4"/>
    <w:rsid w:val="0085619C"/>
    <w:rsid w:val="0085636E"/>
    <w:rsid w:val="008574E1"/>
    <w:rsid w:val="00857EAE"/>
    <w:rsid w:val="00860071"/>
    <w:rsid w:val="00863682"/>
    <w:rsid w:val="00871FF2"/>
    <w:rsid w:val="00874479"/>
    <w:rsid w:val="00881550"/>
    <w:rsid w:val="00883E02"/>
    <w:rsid w:val="00885584"/>
    <w:rsid w:val="008907D7"/>
    <w:rsid w:val="008924D7"/>
    <w:rsid w:val="00892DBC"/>
    <w:rsid w:val="008944F6"/>
    <w:rsid w:val="00895ACC"/>
    <w:rsid w:val="008A0614"/>
    <w:rsid w:val="008A6D7F"/>
    <w:rsid w:val="008B500E"/>
    <w:rsid w:val="008C217F"/>
    <w:rsid w:val="008C6E9A"/>
    <w:rsid w:val="008D5ED0"/>
    <w:rsid w:val="008D709C"/>
    <w:rsid w:val="008E0CC5"/>
    <w:rsid w:val="008E7CA6"/>
    <w:rsid w:val="008F11DE"/>
    <w:rsid w:val="008F28E2"/>
    <w:rsid w:val="008F4C7A"/>
    <w:rsid w:val="009008B3"/>
    <w:rsid w:val="00903DF2"/>
    <w:rsid w:val="00904970"/>
    <w:rsid w:val="00905F4D"/>
    <w:rsid w:val="009074E9"/>
    <w:rsid w:val="00910053"/>
    <w:rsid w:val="00911654"/>
    <w:rsid w:val="00915ECB"/>
    <w:rsid w:val="00923474"/>
    <w:rsid w:val="00924238"/>
    <w:rsid w:val="00930287"/>
    <w:rsid w:val="00932C73"/>
    <w:rsid w:val="00932EF1"/>
    <w:rsid w:val="00934455"/>
    <w:rsid w:val="00942B4D"/>
    <w:rsid w:val="00942C8D"/>
    <w:rsid w:val="00944B07"/>
    <w:rsid w:val="00947B92"/>
    <w:rsid w:val="00950D2B"/>
    <w:rsid w:val="0095125E"/>
    <w:rsid w:val="00951C80"/>
    <w:rsid w:val="00953CA3"/>
    <w:rsid w:val="00955C4C"/>
    <w:rsid w:val="00955E88"/>
    <w:rsid w:val="00957A28"/>
    <w:rsid w:val="00961E10"/>
    <w:rsid w:val="00967F32"/>
    <w:rsid w:val="00970FCD"/>
    <w:rsid w:val="009759DF"/>
    <w:rsid w:val="00977F1A"/>
    <w:rsid w:val="00985F61"/>
    <w:rsid w:val="0098701C"/>
    <w:rsid w:val="009901DD"/>
    <w:rsid w:val="00994C3C"/>
    <w:rsid w:val="0099597C"/>
    <w:rsid w:val="00995A15"/>
    <w:rsid w:val="009A0428"/>
    <w:rsid w:val="009A04B8"/>
    <w:rsid w:val="009A0ECE"/>
    <w:rsid w:val="009A1A8A"/>
    <w:rsid w:val="009A5E2C"/>
    <w:rsid w:val="009B538C"/>
    <w:rsid w:val="009C0EEB"/>
    <w:rsid w:val="009C39A0"/>
    <w:rsid w:val="009D1814"/>
    <w:rsid w:val="009D1CDF"/>
    <w:rsid w:val="009D6E30"/>
    <w:rsid w:val="009E12DD"/>
    <w:rsid w:val="009E2FC0"/>
    <w:rsid w:val="009E6EB7"/>
    <w:rsid w:val="009F0780"/>
    <w:rsid w:val="009F17B7"/>
    <w:rsid w:val="009F1C03"/>
    <w:rsid w:val="009F3E91"/>
    <w:rsid w:val="009F49E0"/>
    <w:rsid w:val="009F6555"/>
    <w:rsid w:val="009F7048"/>
    <w:rsid w:val="009F7231"/>
    <w:rsid w:val="00A00994"/>
    <w:rsid w:val="00A02165"/>
    <w:rsid w:val="00A02699"/>
    <w:rsid w:val="00A06313"/>
    <w:rsid w:val="00A06CE8"/>
    <w:rsid w:val="00A07369"/>
    <w:rsid w:val="00A07E51"/>
    <w:rsid w:val="00A07EF9"/>
    <w:rsid w:val="00A13068"/>
    <w:rsid w:val="00A15B5C"/>
    <w:rsid w:val="00A17B9F"/>
    <w:rsid w:val="00A22A3A"/>
    <w:rsid w:val="00A239DB"/>
    <w:rsid w:val="00A24874"/>
    <w:rsid w:val="00A24AE9"/>
    <w:rsid w:val="00A31FFF"/>
    <w:rsid w:val="00A327EB"/>
    <w:rsid w:val="00A34362"/>
    <w:rsid w:val="00A3535B"/>
    <w:rsid w:val="00A433C0"/>
    <w:rsid w:val="00A47291"/>
    <w:rsid w:val="00A47786"/>
    <w:rsid w:val="00A606F4"/>
    <w:rsid w:val="00A61895"/>
    <w:rsid w:val="00A62230"/>
    <w:rsid w:val="00A62D77"/>
    <w:rsid w:val="00A65070"/>
    <w:rsid w:val="00A664B6"/>
    <w:rsid w:val="00A72CA8"/>
    <w:rsid w:val="00A730DB"/>
    <w:rsid w:val="00A90923"/>
    <w:rsid w:val="00A93A1C"/>
    <w:rsid w:val="00A9400B"/>
    <w:rsid w:val="00A94021"/>
    <w:rsid w:val="00A94B67"/>
    <w:rsid w:val="00A96817"/>
    <w:rsid w:val="00AA1733"/>
    <w:rsid w:val="00AA2137"/>
    <w:rsid w:val="00AA227B"/>
    <w:rsid w:val="00AA2834"/>
    <w:rsid w:val="00AA5439"/>
    <w:rsid w:val="00AA7937"/>
    <w:rsid w:val="00AB0ECC"/>
    <w:rsid w:val="00AB211E"/>
    <w:rsid w:val="00AB571D"/>
    <w:rsid w:val="00AC20E2"/>
    <w:rsid w:val="00AC54A2"/>
    <w:rsid w:val="00AC5E62"/>
    <w:rsid w:val="00AD0FC5"/>
    <w:rsid w:val="00AD34FB"/>
    <w:rsid w:val="00AD5B78"/>
    <w:rsid w:val="00AE0044"/>
    <w:rsid w:val="00AE10AA"/>
    <w:rsid w:val="00AE207C"/>
    <w:rsid w:val="00AE406C"/>
    <w:rsid w:val="00AF0293"/>
    <w:rsid w:val="00AF1B6B"/>
    <w:rsid w:val="00AF2118"/>
    <w:rsid w:val="00AF24BA"/>
    <w:rsid w:val="00AF41A4"/>
    <w:rsid w:val="00AF6ADA"/>
    <w:rsid w:val="00B004C9"/>
    <w:rsid w:val="00B07640"/>
    <w:rsid w:val="00B1347E"/>
    <w:rsid w:val="00B13BA1"/>
    <w:rsid w:val="00B144D3"/>
    <w:rsid w:val="00B20A5C"/>
    <w:rsid w:val="00B20B99"/>
    <w:rsid w:val="00B2234E"/>
    <w:rsid w:val="00B2242A"/>
    <w:rsid w:val="00B35D83"/>
    <w:rsid w:val="00B371C6"/>
    <w:rsid w:val="00B37C9A"/>
    <w:rsid w:val="00B407F7"/>
    <w:rsid w:val="00B40F67"/>
    <w:rsid w:val="00B428CF"/>
    <w:rsid w:val="00B42A96"/>
    <w:rsid w:val="00B504CC"/>
    <w:rsid w:val="00B55488"/>
    <w:rsid w:val="00B67382"/>
    <w:rsid w:val="00B70AB7"/>
    <w:rsid w:val="00B71A30"/>
    <w:rsid w:val="00B72B09"/>
    <w:rsid w:val="00B73D33"/>
    <w:rsid w:val="00B90944"/>
    <w:rsid w:val="00B95E95"/>
    <w:rsid w:val="00B95F31"/>
    <w:rsid w:val="00B969F1"/>
    <w:rsid w:val="00B97337"/>
    <w:rsid w:val="00BA3003"/>
    <w:rsid w:val="00BA31AA"/>
    <w:rsid w:val="00BA4C01"/>
    <w:rsid w:val="00BA668C"/>
    <w:rsid w:val="00BB0D07"/>
    <w:rsid w:val="00BB0E12"/>
    <w:rsid w:val="00BB17BD"/>
    <w:rsid w:val="00BB1BED"/>
    <w:rsid w:val="00BB1EB9"/>
    <w:rsid w:val="00BB33F1"/>
    <w:rsid w:val="00BB6665"/>
    <w:rsid w:val="00BB739F"/>
    <w:rsid w:val="00BB7519"/>
    <w:rsid w:val="00BD1C38"/>
    <w:rsid w:val="00BD4291"/>
    <w:rsid w:val="00BD4B51"/>
    <w:rsid w:val="00BD5BE1"/>
    <w:rsid w:val="00BE1CB4"/>
    <w:rsid w:val="00BE2DCB"/>
    <w:rsid w:val="00BE31FF"/>
    <w:rsid w:val="00BE3E70"/>
    <w:rsid w:val="00BE5C0E"/>
    <w:rsid w:val="00BF05F8"/>
    <w:rsid w:val="00BF1C7F"/>
    <w:rsid w:val="00BF1DBF"/>
    <w:rsid w:val="00BF1ECC"/>
    <w:rsid w:val="00BF2752"/>
    <w:rsid w:val="00BF34A2"/>
    <w:rsid w:val="00C00416"/>
    <w:rsid w:val="00C05B43"/>
    <w:rsid w:val="00C05DB9"/>
    <w:rsid w:val="00C06617"/>
    <w:rsid w:val="00C07F1B"/>
    <w:rsid w:val="00C12634"/>
    <w:rsid w:val="00C13252"/>
    <w:rsid w:val="00C2554D"/>
    <w:rsid w:val="00C2692C"/>
    <w:rsid w:val="00C27670"/>
    <w:rsid w:val="00C3123F"/>
    <w:rsid w:val="00C340B2"/>
    <w:rsid w:val="00C424F5"/>
    <w:rsid w:val="00C5339B"/>
    <w:rsid w:val="00C53496"/>
    <w:rsid w:val="00C6145E"/>
    <w:rsid w:val="00C62118"/>
    <w:rsid w:val="00C631A8"/>
    <w:rsid w:val="00C64FA6"/>
    <w:rsid w:val="00C74AB3"/>
    <w:rsid w:val="00C74E48"/>
    <w:rsid w:val="00C76A9B"/>
    <w:rsid w:val="00C80FAB"/>
    <w:rsid w:val="00C824EB"/>
    <w:rsid w:val="00C84298"/>
    <w:rsid w:val="00C85AB0"/>
    <w:rsid w:val="00C902C9"/>
    <w:rsid w:val="00C91720"/>
    <w:rsid w:val="00C91A67"/>
    <w:rsid w:val="00C927BB"/>
    <w:rsid w:val="00C93154"/>
    <w:rsid w:val="00C94559"/>
    <w:rsid w:val="00C952D9"/>
    <w:rsid w:val="00CA252A"/>
    <w:rsid w:val="00CA4C5F"/>
    <w:rsid w:val="00CA6275"/>
    <w:rsid w:val="00CA6414"/>
    <w:rsid w:val="00CA7C92"/>
    <w:rsid w:val="00CB0D90"/>
    <w:rsid w:val="00CB1B46"/>
    <w:rsid w:val="00CB4699"/>
    <w:rsid w:val="00CB47B8"/>
    <w:rsid w:val="00CB4FE2"/>
    <w:rsid w:val="00CB58AE"/>
    <w:rsid w:val="00CB762D"/>
    <w:rsid w:val="00CC041B"/>
    <w:rsid w:val="00CC0F78"/>
    <w:rsid w:val="00CC39FD"/>
    <w:rsid w:val="00CC6258"/>
    <w:rsid w:val="00CC75B1"/>
    <w:rsid w:val="00CD1BA9"/>
    <w:rsid w:val="00CD58CB"/>
    <w:rsid w:val="00CD5E36"/>
    <w:rsid w:val="00CD5F32"/>
    <w:rsid w:val="00CD6AC0"/>
    <w:rsid w:val="00CD76A8"/>
    <w:rsid w:val="00CE3C3C"/>
    <w:rsid w:val="00CE5B68"/>
    <w:rsid w:val="00CE755A"/>
    <w:rsid w:val="00CF1CFB"/>
    <w:rsid w:val="00CF4E8D"/>
    <w:rsid w:val="00CF52C6"/>
    <w:rsid w:val="00CF5E69"/>
    <w:rsid w:val="00CF65C4"/>
    <w:rsid w:val="00CF7611"/>
    <w:rsid w:val="00D01E9A"/>
    <w:rsid w:val="00D01FC5"/>
    <w:rsid w:val="00D04D90"/>
    <w:rsid w:val="00D07D22"/>
    <w:rsid w:val="00D10182"/>
    <w:rsid w:val="00D10DE0"/>
    <w:rsid w:val="00D12A38"/>
    <w:rsid w:val="00D13F21"/>
    <w:rsid w:val="00D16122"/>
    <w:rsid w:val="00D1691E"/>
    <w:rsid w:val="00D17198"/>
    <w:rsid w:val="00D17ECE"/>
    <w:rsid w:val="00D212B2"/>
    <w:rsid w:val="00D2687E"/>
    <w:rsid w:val="00D27BD8"/>
    <w:rsid w:val="00D30B13"/>
    <w:rsid w:val="00D31F21"/>
    <w:rsid w:val="00D32469"/>
    <w:rsid w:val="00D329BA"/>
    <w:rsid w:val="00D32AB5"/>
    <w:rsid w:val="00D32C51"/>
    <w:rsid w:val="00D33179"/>
    <w:rsid w:val="00D3447C"/>
    <w:rsid w:val="00D36443"/>
    <w:rsid w:val="00D36F3C"/>
    <w:rsid w:val="00D4098C"/>
    <w:rsid w:val="00D41DE5"/>
    <w:rsid w:val="00D42369"/>
    <w:rsid w:val="00D45047"/>
    <w:rsid w:val="00D46E38"/>
    <w:rsid w:val="00D517FB"/>
    <w:rsid w:val="00D54506"/>
    <w:rsid w:val="00D55C27"/>
    <w:rsid w:val="00D5727E"/>
    <w:rsid w:val="00D613C0"/>
    <w:rsid w:val="00D623A4"/>
    <w:rsid w:val="00D643C4"/>
    <w:rsid w:val="00D67E50"/>
    <w:rsid w:val="00D733CE"/>
    <w:rsid w:val="00D7341C"/>
    <w:rsid w:val="00D7517B"/>
    <w:rsid w:val="00D77A51"/>
    <w:rsid w:val="00D80946"/>
    <w:rsid w:val="00D81526"/>
    <w:rsid w:val="00D83D71"/>
    <w:rsid w:val="00D84873"/>
    <w:rsid w:val="00D87657"/>
    <w:rsid w:val="00D87C6B"/>
    <w:rsid w:val="00D923C1"/>
    <w:rsid w:val="00DA09EA"/>
    <w:rsid w:val="00DA222F"/>
    <w:rsid w:val="00DA5C73"/>
    <w:rsid w:val="00DA66E3"/>
    <w:rsid w:val="00DB15CA"/>
    <w:rsid w:val="00DB239A"/>
    <w:rsid w:val="00DB432B"/>
    <w:rsid w:val="00DB488D"/>
    <w:rsid w:val="00DB7190"/>
    <w:rsid w:val="00DC2488"/>
    <w:rsid w:val="00DC38F1"/>
    <w:rsid w:val="00DD3FF4"/>
    <w:rsid w:val="00DD54A5"/>
    <w:rsid w:val="00DD55E6"/>
    <w:rsid w:val="00DD57C7"/>
    <w:rsid w:val="00DE048C"/>
    <w:rsid w:val="00DE0FCB"/>
    <w:rsid w:val="00DE10B3"/>
    <w:rsid w:val="00DE5F8D"/>
    <w:rsid w:val="00DF07C0"/>
    <w:rsid w:val="00DF2124"/>
    <w:rsid w:val="00DF2171"/>
    <w:rsid w:val="00DF5084"/>
    <w:rsid w:val="00DF519F"/>
    <w:rsid w:val="00DF6835"/>
    <w:rsid w:val="00DF7FF2"/>
    <w:rsid w:val="00E0137F"/>
    <w:rsid w:val="00E022F7"/>
    <w:rsid w:val="00E048C8"/>
    <w:rsid w:val="00E06BFA"/>
    <w:rsid w:val="00E07DBB"/>
    <w:rsid w:val="00E07DE0"/>
    <w:rsid w:val="00E10563"/>
    <w:rsid w:val="00E154A5"/>
    <w:rsid w:val="00E2187C"/>
    <w:rsid w:val="00E24104"/>
    <w:rsid w:val="00E27A48"/>
    <w:rsid w:val="00E27F47"/>
    <w:rsid w:val="00E3246E"/>
    <w:rsid w:val="00E3354A"/>
    <w:rsid w:val="00E33620"/>
    <w:rsid w:val="00E36779"/>
    <w:rsid w:val="00E45D15"/>
    <w:rsid w:val="00E46508"/>
    <w:rsid w:val="00E55113"/>
    <w:rsid w:val="00E57D1F"/>
    <w:rsid w:val="00E57FA9"/>
    <w:rsid w:val="00E6119D"/>
    <w:rsid w:val="00E63E31"/>
    <w:rsid w:val="00E75C09"/>
    <w:rsid w:val="00E77B06"/>
    <w:rsid w:val="00E82D6A"/>
    <w:rsid w:val="00E87DF1"/>
    <w:rsid w:val="00E902EB"/>
    <w:rsid w:val="00E96AB8"/>
    <w:rsid w:val="00EA055F"/>
    <w:rsid w:val="00EA28AF"/>
    <w:rsid w:val="00EA6A14"/>
    <w:rsid w:val="00EB3938"/>
    <w:rsid w:val="00EB43B8"/>
    <w:rsid w:val="00EB597D"/>
    <w:rsid w:val="00EB7E4D"/>
    <w:rsid w:val="00ED0364"/>
    <w:rsid w:val="00ED1615"/>
    <w:rsid w:val="00ED233D"/>
    <w:rsid w:val="00ED361A"/>
    <w:rsid w:val="00ED4388"/>
    <w:rsid w:val="00ED5008"/>
    <w:rsid w:val="00ED77A1"/>
    <w:rsid w:val="00EE783F"/>
    <w:rsid w:val="00EE7A85"/>
    <w:rsid w:val="00EF46F3"/>
    <w:rsid w:val="00EF51E5"/>
    <w:rsid w:val="00F13C8D"/>
    <w:rsid w:val="00F14CE2"/>
    <w:rsid w:val="00F1532E"/>
    <w:rsid w:val="00F1678F"/>
    <w:rsid w:val="00F20693"/>
    <w:rsid w:val="00F268B9"/>
    <w:rsid w:val="00F3052A"/>
    <w:rsid w:val="00F305D9"/>
    <w:rsid w:val="00F334C3"/>
    <w:rsid w:val="00F344F5"/>
    <w:rsid w:val="00F3628C"/>
    <w:rsid w:val="00F40020"/>
    <w:rsid w:val="00F40DCB"/>
    <w:rsid w:val="00F4214F"/>
    <w:rsid w:val="00F42D1D"/>
    <w:rsid w:val="00F456AA"/>
    <w:rsid w:val="00F519B8"/>
    <w:rsid w:val="00F52DEF"/>
    <w:rsid w:val="00F641DA"/>
    <w:rsid w:val="00F6490C"/>
    <w:rsid w:val="00F73C5A"/>
    <w:rsid w:val="00F76886"/>
    <w:rsid w:val="00F81842"/>
    <w:rsid w:val="00F83CB4"/>
    <w:rsid w:val="00F846CD"/>
    <w:rsid w:val="00F85B93"/>
    <w:rsid w:val="00F9702A"/>
    <w:rsid w:val="00F97E41"/>
    <w:rsid w:val="00FA0C3C"/>
    <w:rsid w:val="00FA2C4E"/>
    <w:rsid w:val="00FA2D02"/>
    <w:rsid w:val="00FA3778"/>
    <w:rsid w:val="00FA3F62"/>
    <w:rsid w:val="00FA514E"/>
    <w:rsid w:val="00FA73BE"/>
    <w:rsid w:val="00FB031A"/>
    <w:rsid w:val="00FB2403"/>
    <w:rsid w:val="00FB3BEE"/>
    <w:rsid w:val="00FC0AF3"/>
    <w:rsid w:val="00FC3CB5"/>
    <w:rsid w:val="00FC4EB2"/>
    <w:rsid w:val="00FC583B"/>
    <w:rsid w:val="00FE0280"/>
    <w:rsid w:val="00FE270C"/>
    <w:rsid w:val="00FE2841"/>
    <w:rsid w:val="00FE2FAF"/>
    <w:rsid w:val="00FF024F"/>
    <w:rsid w:val="00FF0740"/>
    <w:rsid w:val="00FF1A5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60664"/>
  <w15:docId w15:val="{FF3CE26F-0BEF-46EF-95BF-8478F81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7D"/>
  </w:style>
  <w:style w:type="paragraph" w:styleId="Footer">
    <w:name w:val="footer"/>
    <w:basedOn w:val="Normal"/>
    <w:link w:val="FooterChar"/>
    <w:uiPriority w:val="99"/>
    <w:unhideWhenUsed/>
    <w:rsid w:val="004E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7D"/>
  </w:style>
  <w:style w:type="paragraph" w:styleId="BalloonText">
    <w:name w:val="Balloon Text"/>
    <w:basedOn w:val="Normal"/>
    <w:link w:val="BalloonTextChar"/>
    <w:uiPriority w:val="99"/>
    <w:semiHidden/>
    <w:unhideWhenUsed/>
    <w:rsid w:val="00DE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E723-8B51-42EB-BFF0-EA946DEA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</cp:lastModifiedBy>
  <cp:revision>2</cp:revision>
  <cp:lastPrinted>2022-06-21T01:21:00Z</cp:lastPrinted>
  <dcterms:created xsi:type="dcterms:W3CDTF">2023-08-14T21:42:00Z</dcterms:created>
  <dcterms:modified xsi:type="dcterms:W3CDTF">2023-08-14T21:42:00Z</dcterms:modified>
</cp:coreProperties>
</file>