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DC8F" w14:textId="77777777" w:rsidR="00470C74" w:rsidRPr="00D623A4" w:rsidRDefault="00D623A4" w:rsidP="00D623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UNAPPROVED MINUTES</w:t>
      </w:r>
    </w:p>
    <w:p w14:paraId="104D50CD" w14:textId="77777777" w:rsidR="00C84298" w:rsidRDefault="00C84298" w:rsidP="00FA0C3C">
      <w:pPr>
        <w:spacing w:after="0" w:line="240" w:lineRule="auto"/>
        <w:rPr>
          <w:sz w:val="24"/>
          <w:szCs w:val="24"/>
        </w:rPr>
      </w:pPr>
    </w:p>
    <w:p w14:paraId="59D63A75" w14:textId="5337E138" w:rsidR="004E427D" w:rsidRPr="00445101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The meeting was called to order by President </w:t>
      </w:r>
      <w:r w:rsidR="00455CAB">
        <w:rPr>
          <w:sz w:val="24"/>
          <w:szCs w:val="24"/>
        </w:rPr>
        <w:t xml:space="preserve">Josh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A47291">
        <w:rPr>
          <w:sz w:val="24"/>
          <w:szCs w:val="24"/>
        </w:rPr>
        <w:t>.</w:t>
      </w:r>
    </w:p>
    <w:p w14:paraId="0A8D728C" w14:textId="454230AB" w:rsidR="004E427D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Present at the meeting were:  President </w:t>
      </w:r>
      <w:r w:rsidR="00455CAB">
        <w:rPr>
          <w:sz w:val="24"/>
          <w:szCs w:val="24"/>
        </w:rPr>
        <w:t>Josh</w:t>
      </w:r>
      <w:r w:rsidR="00121DD2">
        <w:rPr>
          <w:sz w:val="24"/>
          <w:szCs w:val="24"/>
        </w:rPr>
        <w:t xml:space="preserve">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BE3E70">
        <w:rPr>
          <w:sz w:val="24"/>
          <w:szCs w:val="24"/>
        </w:rPr>
        <w:t xml:space="preserve">, </w:t>
      </w:r>
      <w:r w:rsidR="00904970">
        <w:rPr>
          <w:sz w:val="24"/>
          <w:szCs w:val="24"/>
        </w:rPr>
        <w:t xml:space="preserve">Trustee </w:t>
      </w:r>
      <w:r w:rsidR="00FE0280">
        <w:rPr>
          <w:sz w:val="24"/>
          <w:szCs w:val="24"/>
        </w:rPr>
        <w:t xml:space="preserve">Mark </w:t>
      </w:r>
      <w:proofErr w:type="spellStart"/>
      <w:r w:rsidR="00FE0280">
        <w:rPr>
          <w:sz w:val="24"/>
          <w:szCs w:val="24"/>
        </w:rPr>
        <w:t>Brueggeman</w:t>
      </w:r>
      <w:proofErr w:type="spellEnd"/>
      <w:r w:rsidR="00FE0280">
        <w:rPr>
          <w:sz w:val="24"/>
          <w:szCs w:val="24"/>
        </w:rPr>
        <w:t xml:space="preserve">, Trustee </w:t>
      </w:r>
      <w:r w:rsidR="00835230">
        <w:rPr>
          <w:sz w:val="24"/>
          <w:szCs w:val="24"/>
        </w:rPr>
        <w:t xml:space="preserve">Walter </w:t>
      </w:r>
      <w:proofErr w:type="spellStart"/>
      <w:r w:rsidR="00835230">
        <w:rPr>
          <w:sz w:val="24"/>
          <w:szCs w:val="24"/>
        </w:rPr>
        <w:t>Leppen</w:t>
      </w:r>
      <w:proofErr w:type="spellEnd"/>
      <w:r w:rsidR="00835230">
        <w:rPr>
          <w:sz w:val="24"/>
          <w:szCs w:val="24"/>
        </w:rPr>
        <w:t xml:space="preserve"> </w:t>
      </w:r>
      <w:r w:rsidR="00BE3E70">
        <w:rPr>
          <w:sz w:val="24"/>
          <w:szCs w:val="24"/>
        </w:rPr>
        <w:t xml:space="preserve">and </w:t>
      </w:r>
      <w:r w:rsidRPr="00445101">
        <w:rPr>
          <w:sz w:val="24"/>
          <w:szCs w:val="24"/>
        </w:rPr>
        <w:t>Clerk</w:t>
      </w:r>
      <w:r w:rsidR="000B5E7E">
        <w:rPr>
          <w:sz w:val="24"/>
          <w:szCs w:val="24"/>
        </w:rPr>
        <w:t>/</w:t>
      </w:r>
      <w:r w:rsidRPr="00445101">
        <w:rPr>
          <w:sz w:val="24"/>
          <w:szCs w:val="24"/>
        </w:rPr>
        <w:t xml:space="preserve">Treasurer </w:t>
      </w:r>
      <w:r w:rsidR="00DB432B">
        <w:rPr>
          <w:sz w:val="24"/>
          <w:szCs w:val="24"/>
        </w:rPr>
        <w:t xml:space="preserve">Daniel </w:t>
      </w:r>
      <w:proofErr w:type="spellStart"/>
      <w:r w:rsidR="00DB432B">
        <w:rPr>
          <w:sz w:val="24"/>
          <w:szCs w:val="24"/>
        </w:rPr>
        <w:t>Bootz</w:t>
      </w:r>
      <w:proofErr w:type="spellEnd"/>
      <w:r w:rsidR="00180F9B">
        <w:rPr>
          <w:sz w:val="24"/>
          <w:szCs w:val="24"/>
        </w:rPr>
        <w:t xml:space="preserve">.  </w:t>
      </w:r>
    </w:p>
    <w:p w14:paraId="442E21DC" w14:textId="269D3781" w:rsidR="006352CA" w:rsidRDefault="00CF4E8D" w:rsidP="00FA0C3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present:</w:t>
      </w:r>
      <w:r w:rsidR="00E82D6A">
        <w:rPr>
          <w:sz w:val="24"/>
          <w:szCs w:val="24"/>
        </w:rPr>
        <w:t xml:space="preserve"> </w:t>
      </w:r>
      <w:r w:rsidR="001341FB">
        <w:rPr>
          <w:sz w:val="24"/>
          <w:szCs w:val="24"/>
        </w:rPr>
        <w:t xml:space="preserve"> </w:t>
      </w:r>
      <w:r w:rsidR="00486CEF">
        <w:rPr>
          <w:sz w:val="24"/>
          <w:szCs w:val="24"/>
        </w:rPr>
        <w:t xml:space="preserve">Mark Pearson, Lois </w:t>
      </w:r>
      <w:proofErr w:type="spellStart"/>
      <w:r w:rsidR="00486CEF">
        <w:rPr>
          <w:sz w:val="24"/>
          <w:szCs w:val="24"/>
        </w:rPr>
        <w:t>Brueggeman</w:t>
      </w:r>
      <w:proofErr w:type="spellEnd"/>
      <w:r w:rsidR="00486CEF">
        <w:rPr>
          <w:sz w:val="24"/>
          <w:szCs w:val="24"/>
        </w:rPr>
        <w:t xml:space="preserve"> </w:t>
      </w:r>
    </w:p>
    <w:p w14:paraId="45427A4E" w14:textId="77777777" w:rsidR="004B0D2B" w:rsidRDefault="004B0D2B" w:rsidP="00FA0C3C">
      <w:pPr>
        <w:spacing w:after="0" w:line="240" w:lineRule="auto"/>
        <w:rPr>
          <w:sz w:val="24"/>
          <w:szCs w:val="24"/>
        </w:rPr>
      </w:pPr>
    </w:p>
    <w:p w14:paraId="2696D82E" w14:textId="66CFBFA2" w:rsidR="00A24874" w:rsidRPr="00445101" w:rsidRDefault="00A24874" w:rsidP="00FA0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order.   </w:t>
      </w:r>
    </w:p>
    <w:p w14:paraId="22C128C9" w14:textId="7DE487C0" w:rsidR="00A62230" w:rsidRPr="00A62230" w:rsidRDefault="00D83D71" w:rsidP="00A62230">
      <w:pPr>
        <w:rPr>
          <w:sz w:val="24"/>
          <w:szCs w:val="24"/>
        </w:rPr>
      </w:pPr>
      <w:bookmarkStart w:id="0" w:name="_Hlk34753814"/>
      <w:r w:rsidRPr="00B95F31">
        <w:rPr>
          <w:b/>
          <w:sz w:val="24"/>
          <w:szCs w:val="24"/>
          <w:u w:val="single"/>
        </w:rPr>
        <w:t>M/S,</w:t>
      </w:r>
      <w:r w:rsidR="00DB432B">
        <w:rPr>
          <w:b/>
          <w:sz w:val="24"/>
          <w:szCs w:val="24"/>
          <w:u w:val="single"/>
        </w:rPr>
        <w:t xml:space="preserve"> </w:t>
      </w:r>
      <w:bookmarkEnd w:id="0"/>
      <w:r w:rsidR="009F0780">
        <w:rPr>
          <w:b/>
          <w:sz w:val="24"/>
          <w:szCs w:val="24"/>
          <w:u w:val="single"/>
        </w:rPr>
        <w:t>Bruggeman</w:t>
      </w:r>
      <w:r w:rsidR="00F846CD">
        <w:rPr>
          <w:b/>
          <w:sz w:val="24"/>
          <w:szCs w:val="24"/>
          <w:u w:val="single"/>
        </w:rPr>
        <w:t>/</w:t>
      </w:r>
      <w:proofErr w:type="spellStart"/>
      <w:r w:rsidR="0013463A">
        <w:rPr>
          <w:b/>
          <w:sz w:val="24"/>
          <w:szCs w:val="24"/>
          <w:u w:val="single"/>
        </w:rPr>
        <w:t>Leppen</w:t>
      </w:r>
      <w:proofErr w:type="spellEnd"/>
      <w:r w:rsidR="00AA1733">
        <w:rPr>
          <w:sz w:val="24"/>
          <w:szCs w:val="24"/>
        </w:rPr>
        <w:t xml:space="preserve"> </w:t>
      </w:r>
      <w:r w:rsidR="00094E30">
        <w:rPr>
          <w:sz w:val="24"/>
          <w:szCs w:val="24"/>
        </w:rPr>
        <w:t xml:space="preserve">move </w:t>
      </w:r>
      <w:r w:rsidR="00AA1733">
        <w:rPr>
          <w:sz w:val="24"/>
          <w:szCs w:val="24"/>
        </w:rPr>
        <w:t xml:space="preserve">to approve </w:t>
      </w:r>
      <w:r w:rsidR="00F1678F">
        <w:rPr>
          <w:sz w:val="24"/>
          <w:szCs w:val="24"/>
        </w:rPr>
        <w:t xml:space="preserve">the </w:t>
      </w:r>
      <w:r w:rsidR="00961E10">
        <w:rPr>
          <w:sz w:val="24"/>
          <w:szCs w:val="24"/>
        </w:rPr>
        <w:t>October</w:t>
      </w:r>
      <w:r w:rsidR="00180F9B">
        <w:rPr>
          <w:sz w:val="24"/>
          <w:szCs w:val="24"/>
        </w:rPr>
        <w:t xml:space="preserve"> </w:t>
      </w:r>
      <w:r w:rsidR="00125494">
        <w:rPr>
          <w:sz w:val="24"/>
          <w:szCs w:val="24"/>
        </w:rPr>
        <w:t>Board</w:t>
      </w:r>
      <w:r w:rsidR="004A0EDE">
        <w:rPr>
          <w:sz w:val="24"/>
          <w:szCs w:val="24"/>
        </w:rPr>
        <w:t xml:space="preserve"> minutes</w:t>
      </w:r>
      <w:r w:rsidR="00AA1733">
        <w:rPr>
          <w:sz w:val="24"/>
          <w:szCs w:val="24"/>
        </w:rPr>
        <w:t>,</w:t>
      </w:r>
      <w:r w:rsidR="00AA1733" w:rsidRPr="00445101">
        <w:rPr>
          <w:sz w:val="24"/>
          <w:szCs w:val="24"/>
        </w:rPr>
        <w:t xml:space="preserve"> </w:t>
      </w:r>
      <w:r w:rsidR="007A7DB8">
        <w:rPr>
          <w:sz w:val="24"/>
          <w:szCs w:val="24"/>
        </w:rPr>
        <w:t>all in favor</w:t>
      </w:r>
      <w:r w:rsidR="008F4C7A">
        <w:rPr>
          <w:sz w:val="24"/>
          <w:szCs w:val="24"/>
        </w:rPr>
        <w:t xml:space="preserve">, </w:t>
      </w:r>
      <w:r w:rsidR="00AA1733" w:rsidRPr="00445101">
        <w:rPr>
          <w:sz w:val="24"/>
          <w:szCs w:val="24"/>
        </w:rPr>
        <w:t>motion carried.</w:t>
      </w:r>
      <w:r w:rsidR="00125494">
        <w:rPr>
          <w:sz w:val="24"/>
          <w:szCs w:val="24"/>
        </w:rPr>
        <w:t xml:space="preserve"> </w:t>
      </w:r>
      <w:r w:rsidR="00FE0280">
        <w:rPr>
          <w:sz w:val="24"/>
          <w:szCs w:val="24"/>
        </w:rPr>
        <w:t xml:space="preserve">  </w:t>
      </w:r>
      <w:r w:rsidR="00180F9B">
        <w:rPr>
          <w:sz w:val="24"/>
          <w:szCs w:val="24"/>
        </w:rPr>
        <w:t xml:space="preserve"> </w:t>
      </w:r>
    </w:p>
    <w:p w14:paraId="2D3D3169" w14:textId="1DFFB045" w:rsidR="001B5530" w:rsidRDefault="00CB4699" w:rsidP="001B5530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submitted by Clerk/Treasurer </w:t>
      </w:r>
      <w:r w:rsidR="00D17198">
        <w:rPr>
          <w:sz w:val="24"/>
          <w:szCs w:val="24"/>
        </w:rPr>
        <w:t xml:space="preserve">Daniel </w:t>
      </w:r>
      <w:proofErr w:type="spellStart"/>
      <w:r w:rsidR="00D17198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.</w:t>
      </w:r>
      <w:r w:rsidR="00BB739F">
        <w:rPr>
          <w:sz w:val="24"/>
          <w:szCs w:val="24"/>
        </w:rPr>
        <w:t xml:space="preserve"> </w:t>
      </w:r>
      <w:r w:rsidR="00E07DBB">
        <w:rPr>
          <w:sz w:val="24"/>
          <w:szCs w:val="24"/>
        </w:rPr>
        <w:t xml:space="preserve"> </w:t>
      </w:r>
    </w:p>
    <w:p w14:paraId="4456FEC5" w14:textId="4ADDF742" w:rsidR="00B42A96" w:rsidRDefault="00B42A96" w:rsidP="00B42A96">
      <w:pPr>
        <w:rPr>
          <w:sz w:val="24"/>
          <w:szCs w:val="24"/>
        </w:rPr>
      </w:pPr>
      <w:r w:rsidRPr="00B95F31">
        <w:rPr>
          <w:b/>
          <w:sz w:val="24"/>
          <w:szCs w:val="24"/>
          <w:u w:val="single"/>
        </w:rPr>
        <w:t>M/S,</w:t>
      </w:r>
      <w:r>
        <w:rPr>
          <w:sz w:val="24"/>
          <w:szCs w:val="24"/>
        </w:rPr>
        <w:t xml:space="preserve"> </w:t>
      </w:r>
      <w:proofErr w:type="spellStart"/>
      <w:r w:rsidR="00B20B99">
        <w:rPr>
          <w:b/>
          <w:sz w:val="24"/>
          <w:szCs w:val="24"/>
        </w:rPr>
        <w:t>Leppen</w:t>
      </w:r>
      <w:proofErr w:type="spellEnd"/>
      <w:r w:rsidR="003659D7">
        <w:rPr>
          <w:b/>
          <w:sz w:val="24"/>
          <w:szCs w:val="24"/>
        </w:rPr>
        <w:t>/</w:t>
      </w:r>
      <w:proofErr w:type="spellStart"/>
      <w:r w:rsidR="003659D7">
        <w:rPr>
          <w:b/>
          <w:sz w:val="24"/>
          <w:szCs w:val="24"/>
        </w:rPr>
        <w:t>Brueggeman</w:t>
      </w:r>
      <w:proofErr w:type="spellEnd"/>
      <w:r>
        <w:rPr>
          <w:sz w:val="24"/>
          <w:szCs w:val="24"/>
        </w:rPr>
        <w:t>, move to pay the b</w:t>
      </w:r>
      <w:r w:rsidRPr="00445101">
        <w:rPr>
          <w:sz w:val="24"/>
          <w:szCs w:val="24"/>
        </w:rPr>
        <w:t xml:space="preserve">ills </w:t>
      </w:r>
      <w:r>
        <w:rPr>
          <w:sz w:val="24"/>
          <w:szCs w:val="24"/>
        </w:rPr>
        <w:t>as</w:t>
      </w:r>
      <w:r w:rsidRPr="00445101">
        <w:rPr>
          <w:sz w:val="24"/>
          <w:szCs w:val="24"/>
        </w:rPr>
        <w:t xml:space="preserve"> presented by Clerk/Treasurer </w:t>
      </w:r>
      <w:r w:rsidR="003D0A69">
        <w:rPr>
          <w:sz w:val="24"/>
          <w:szCs w:val="24"/>
        </w:rPr>
        <w:t xml:space="preserve">Daniel </w:t>
      </w:r>
      <w:proofErr w:type="spellStart"/>
      <w:r w:rsidR="003D0A69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,</w:t>
      </w:r>
      <w:r w:rsidRPr="00445101">
        <w:rPr>
          <w:sz w:val="24"/>
          <w:szCs w:val="24"/>
        </w:rPr>
        <w:t xml:space="preserve"> all in favor, motion carried</w:t>
      </w:r>
      <w:r>
        <w:rPr>
          <w:sz w:val="24"/>
          <w:szCs w:val="24"/>
        </w:rPr>
        <w:t>.</w:t>
      </w:r>
      <w:r w:rsidR="004A403B">
        <w:rPr>
          <w:sz w:val="24"/>
          <w:szCs w:val="24"/>
        </w:rPr>
        <w:t xml:space="preserve">  </w:t>
      </w:r>
    </w:p>
    <w:p w14:paraId="4297A1AD" w14:textId="6DF0B219" w:rsidR="003659D7" w:rsidRDefault="003D0A69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Correspondence was reviewed. </w:t>
      </w:r>
      <w:r w:rsidR="001A5422">
        <w:rPr>
          <w:sz w:val="24"/>
          <w:szCs w:val="24"/>
        </w:rPr>
        <w:t xml:space="preserve">  </w:t>
      </w:r>
    </w:p>
    <w:p w14:paraId="2F60AFF7" w14:textId="167F0FFE" w:rsidR="00F519B8" w:rsidRDefault="008F4C7A" w:rsidP="00064EC1">
      <w:pPr>
        <w:rPr>
          <w:b/>
          <w:bCs/>
          <w:sz w:val="24"/>
          <w:szCs w:val="24"/>
        </w:rPr>
      </w:pPr>
      <w:r w:rsidRPr="00064EC1">
        <w:rPr>
          <w:b/>
          <w:bCs/>
          <w:sz w:val="24"/>
          <w:szCs w:val="24"/>
        </w:rPr>
        <w:t xml:space="preserve">Public </w:t>
      </w:r>
      <w:r w:rsidR="001A5422" w:rsidRPr="00064EC1">
        <w:rPr>
          <w:b/>
          <w:bCs/>
          <w:sz w:val="24"/>
          <w:szCs w:val="24"/>
        </w:rPr>
        <w:t xml:space="preserve">Statements – </w:t>
      </w:r>
    </w:p>
    <w:p w14:paraId="25DB8F52" w14:textId="1F070AF9" w:rsidR="00605435" w:rsidRPr="00605435" w:rsidRDefault="00605435" w:rsidP="00064E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M. Pearson – </w:t>
      </w:r>
      <w:r>
        <w:rPr>
          <w:sz w:val="24"/>
          <w:szCs w:val="24"/>
        </w:rPr>
        <w:t>Asked about the 2022 Budget and lack of information on the cost of the proposed Village Hall</w:t>
      </w:r>
    </w:p>
    <w:p w14:paraId="34A0EED0" w14:textId="36E6BCC7" w:rsidR="00416895" w:rsidRDefault="00416895" w:rsidP="00064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Business:</w:t>
      </w:r>
    </w:p>
    <w:p w14:paraId="7DA7408D" w14:textId="76ECFF4F" w:rsidR="006F7A39" w:rsidRDefault="00605435" w:rsidP="006F7A3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LRIP – </w:t>
      </w:r>
      <w:proofErr w:type="spellStart"/>
      <w:r>
        <w:rPr>
          <w:sz w:val="24"/>
          <w:szCs w:val="24"/>
        </w:rPr>
        <w:t>Leppen</w:t>
      </w:r>
      <w:proofErr w:type="spellEnd"/>
      <w:r>
        <w:rPr>
          <w:sz w:val="24"/>
          <w:szCs w:val="24"/>
        </w:rPr>
        <w:t xml:space="preserve"> completed </w:t>
      </w:r>
      <w:r w:rsidR="009A0ECE">
        <w:rPr>
          <w:sz w:val="24"/>
          <w:szCs w:val="24"/>
        </w:rPr>
        <w:t xml:space="preserve">the application </w:t>
      </w:r>
      <w:r>
        <w:rPr>
          <w:sz w:val="24"/>
          <w:szCs w:val="24"/>
        </w:rPr>
        <w:t xml:space="preserve">and </w:t>
      </w:r>
      <w:r w:rsidR="009A0ECE">
        <w:rPr>
          <w:sz w:val="24"/>
          <w:szCs w:val="24"/>
        </w:rPr>
        <w:t>the application was submitted for review</w:t>
      </w:r>
      <w:r>
        <w:rPr>
          <w:sz w:val="24"/>
          <w:szCs w:val="24"/>
        </w:rPr>
        <w:t xml:space="preserve">.  Meeting to award funds </w:t>
      </w:r>
      <w:r w:rsidR="009A0ECE">
        <w:rPr>
          <w:sz w:val="24"/>
          <w:szCs w:val="24"/>
        </w:rPr>
        <w:t xml:space="preserve">is scheduled for 11/10/21.  </w:t>
      </w:r>
    </w:p>
    <w:p w14:paraId="602E96D9" w14:textId="765DDEB1" w:rsidR="009A0ECE" w:rsidRDefault="009A0ECE" w:rsidP="006F7A39">
      <w:pPr>
        <w:spacing w:after="0"/>
        <w:rPr>
          <w:sz w:val="24"/>
          <w:szCs w:val="24"/>
        </w:rPr>
      </w:pPr>
    </w:p>
    <w:p w14:paraId="0A3520AB" w14:textId="6FE55BA3" w:rsidR="009A0ECE" w:rsidRDefault="009A0ECE" w:rsidP="006F7A3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Park Renovation </w:t>
      </w:r>
      <w:proofErr w:type="gramStart"/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Ad</w:t>
      </w:r>
      <w:proofErr w:type="gramEnd"/>
      <w:r>
        <w:rPr>
          <w:sz w:val="24"/>
          <w:szCs w:val="24"/>
        </w:rPr>
        <w:t xml:space="preserve">-hoc committee was established to work on park renovation and fundraising.   They are now working on identifying priorities for the park.  </w:t>
      </w:r>
    </w:p>
    <w:p w14:paraId="5566F23D" w14:textId="096F89D9" w:rsidR="009A0ECE" w:rsidRPr="009A0ECE" w:rsidRDefault="009A0ECE" w:rsidP="009A0ECE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BE5BF3" w14:textId="6A970FE2" w:rsidR="004432D8" w:rsidRDefault="00F519B8" w:rsidP="00F305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</w:t>
      </w:r>
    </w:p>
    <w:p w14:paraId="404931FC" w14:textId="77777777" w:rsidR="004432D8" w:rsidRDefault="004432D8" w:rsidP="00F3052A">
      <w:pPr>
        <w:spacing w:after="0"/>
        <w:rPr>
          <w:b/>
          <w:bCs/>
          <w:sz w:val="24"/>
          <w:szCs w:val="24"/>
        </w:rPr>
      </w:pPr>
    </w:p>
    <w:p w14:paraId="6598BDDF" w14:textId="23355BDD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GCAC – </w:t>
      </w:r>
      <w:r w:rsidR="009A0ECE">
        <w:rPr>
          <w:sz w:val="24"/>
          <w:szCs w:val="24"/>
        </w:rPr>
        <w:t>No updates</w:t>
      </w:r>
    </w:p>
    <w:p w14:paraId="6D7042ED" w14:textId="155D418D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Groundwater – </w:t>
      </w:r>
      <w:r w:rsidR="009A0ECE">
        <w:rPr>
          <w:sz w:val="24"/>
          <w:szCs w:val="24"/>
        </w:rPr>
        <w:t>Next meeting will be November 18</w:t>
      </w:r>
      <w:r w:rsidR="009A0ECE" w:rsidRPr="009A0ECE">
        <w:rPr>
          <w:sz w:val="24"/>
          <w:szCs w:val="24"/>
          <w:vertAlign w:val="superscript"/>
        </w:rPr>
        <w:t>th</w:t>
      </w:r>
      <w:r w:rsidR="009A0ECE">
        <w:rPr>
          <w:sz w:val="24"/>
          <w:szCs w:val="24"/>
        </w:rPr>
        <w:t xml:space="preserve">.   An online resource is being developed for residents to use to assist with answering water related questions.   Portage County is moving forward with planning for monitoring wells.   </w:t>
      </w:r>
    </w:p>
    <w:p w14:paraId="03C0DD80" w14:textId="77777777" w:rsidR="009A0ECE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 Commission – </w:t>
      </w:r>
      <w:r w:rsidR="009A0ECE">
        <w:rPr>
          <w:sz w:val="24"/>
          <w:szCs w:val="24"/>
        </w:rPr>
        <w:t>No updates</w:t>
      </w:r>
    </w:p>
    <w:p w14:paraId="2CCEB5D2" w14:textId="745EC9AC" w:rsidR="004432D8" w:rsidRDefault="009A0ECE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Ad-hoc- see above  </w:t>
      </w:r>
      <w:r w:rsidR="004432D8">
        <w:rPr>
          <w:sz w:val="24"/>
          <w:szCs w:val="24"/>
        </w:rPr>
        <w:t xml:space="preserve">   </w:t>
      </w:r>
    </w:p>
    <w:p w14:paraId="54CC9FC3" w14:textId="4B393046" w:rsid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Commission </w:t>
      </w:r>
      <w:r w:rsidR="009A0ECE">
        <w:rPr>
          <w:sz w:val="24"/>
          <w:szCs w:val="24"/>
        </w:rPr>
        <w:t xml:space="preserve">– No updates </w:t>
      </w:r>
    </w:p>
    <w:p w14:paraId="786F6EC0" w14:textId="01390BE8" w:rsidR="004432D8" w:rsidRPr="004432D8" w:rsidRDefault="004432D8" w:rsidP="00F30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Commission – </w:t>
      </w:r>
      <w:r w:rsidR="009A0ECE">
        <w:rPr>
          <w:sz w:val="24"/>
          <w:szCs w:val="24"/>
        </w:rPr>
        <w:t>Christmas lights will be going up by the end of November</w:t>
      </w:r>
      <w:r w:rsidR="00ED4388">
        <w:rPr>
          <w:sz w:val="24"/>
          <w:szCs w:val="24"/>
        </w:rPr>
        <w:t xml:space="preserve">. New lights may be purchased to replace non-working lights.  </w:t>
      </w:r>
    </w:p>
    <w:p w14:paraId="25B632B0" w14:textId="59C35DB5" w:rsidR="009A0ECE" w:rsidRDefault="009A0ECE" w:rsidP="00FA2D02">
      <w:pPr>
        <w:spacing w:after="0"/>
        <w:rPr>
          <w:sz w:val="24"/>
          <w:szCs w:val="24"/>
        </w:rPr>
      </w:pPr>
    </w:p>
    <w:p w14:paraId="36EEC571" w14:textId="77777777" w:rsidR="009A0ECE" w:rsidRPr="00FA2D02" w:rsidRDefault="009A0ECE" w:rsidP="00FA2D02">
      <w:pPr>
        <w:spacing w:after="0"/>
        <w:rPr>
          <w:sz w:val="24"/>
          <w:szCs w:val="24"/>
        </w:rPr>
      </w:pPr>
    </w:p>
    <w:p w14:paraId="715B70B2" w14:textId="6E4D9A5A" w:rsidR="00FB2403" w:rsidRPr="00FB2403" w:rsidRDefault="00A15B5C" w:rsidP="008247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M/S </w:t>
      </w:r>
      <w:proofErr w:type="spellStart"/>
      <w:r w:rsidR="00B67382">
        <w:rPr>
          <w:b/>
          <w:bCs/>
          <w:sz w:val="24"/>
          <w:szCs w:val="24"/>
        </w:rPr>
        <w:t>Leppen</w:t>
      </w:r>
      <w:proofErr w:type="spellEnd"/>
      <w:r w:rsidR="00ED4388">
        <w:rPr>
          <w:b/>
          <w:bCs/>
          <w:sz w:val="24"/>
          <w:szCs w:val="24"/>
        </w:rPr>
        <w:t>/</w:t>
      </w:r>
      <w:proofErr w:type="spellStart"/>
      <w:r w:rsidR="00ED4388">
        <w:rPr>
          <w:b/>
          <w:bCs/>
          <w:sz w:val="24"/>
          <w:szCs w:val="24"/>
        </w:rPr>
        <w:t>Brueggeman</w:t>
      </w:r>
      <w:proofErr w:type="spellEnd"/>
      <w:r>
        <w:rPr>
          <w:b/>
          <w:bCs/>
          <w:sz w:val="24"/>
          <w:szCs w:val="24"/>
        </w:rPr>
        <w:t xml:space="preserve"> </w:t>
      </w:r>
      <w:r w:rsidR="00FF1A54">
        <w:rPr>
          <w:b/>
          <w:bCs/>
          <w:sz w:val="24"/>
          <w:szCs w:val="24"/>
        </w:rPr>
        <w:t>Ad</w:t>
      </w:r>
      <w:r w:rsidR="00FB2403">
        <w:rPr>
          <w:b/>
          <w:bCs/>
          <w:sz w:val="24"/>
          <w:szCs w:val="24"/>
        </w:rPr>
        <w:t xml:space="preserve">journed </w:t>
      </w:r>
      <w:r w:rsidR="009A0ECE">
        <w:rPr>
          <w:b/>
          <w:bCs/>
          <w:sz w:val="24"/>
          <w:szCs w:val="24"/>
        </w:rPr>
        <w:t>5:4</w:t>
      </w:r>
      <w:r w:rsidR="00ED4388">
        <w:rPr>
          <w:b/>
          <w:bCs/>
          <w:sz w:val="24"/>
          <w:szCs w:val="24"/>
        </w:rPr>
        <w:t>5</w:t>
      </w:r>
      <w:r w:rsidR="003529D7">
        <w:rPr>
          <w:b/>
          <w:bCs/>
          <w:sz w:val="24"/>
          <w:szCs w:val="24"/>
        </w:rPr>
        <w:t xml:space="preserve">pm </w:t>
      </w:r>
    </w:p>
    <w:sectPr w:rsidR="00FB2403" w:rsidRPr="00FB2403" w:rsidSect="00DA5C73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3814" w14:textId="77777777" w:rsidR="002D6D0D" w:rsidRDefault="002D6D0D" w:rsidP="004E427D">
      <w:pPr>
        <w:spacing w:after="0" w:line="240" w:lineRule="auto"/>
      </w:pPr>
      <w:r>
        <w:separator/>
      </w:r>
    </w:p>
  </w:endnote>
  <w:endnote w:type="continuationSeparator" w:id="0">
    <w:p w14:paraId="11C726DD" w14:textId="77777777" w:rsidR="002D6D0D" w:rsidRDefault="002D6D0D" w:rsidP="004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3DD7" w14:textId="77777777" w:rsidR="002D6D0D" w:rsidRDefault="002D6D0D" w:rsidP="004E427D">
      <w:pPr>
        <w:spacing w:after="0" w:line="240" w:lineRule="auto"/>
      </w:pPr>
      <w:r>
        <w:separator/>
      </w:r>
    </w:p>
  </w:footnote>
  <w:footnote w:type="continuationSeparator" w:id="0">
    <w:p w14:paraId="6AB3FB18" w14:textId="77777777" w:rsidR="002D6D0D" w:rsidRDefault="002D6D0D" w:rsidP="004E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794E" w14:textId="77777777" w:rsidR="005F3D32" w:rsidRDefault="002D6D0D" w:rsidP="004E427D">
    <w:pPr>
      <w:pStyle w:val="Header"/>
      <w:jc w:val="center"/>
    </w:pPr>
    <w:sdt>
      <w:sdtPr>
        <w:id w:val="-15281680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FFA4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3D32">
      <w:t>VILLAGE OF NELSONVILLE</w:t>
    </w:r>
  </w:p>
  <w:p w14:paraId="58388611" w14:textId="77777777" w:rsidR="005F3D32" w:rsidRDefault="005F3D32" w:rsidP="004E427D">
    <w:pPr>
      <w:pStyle w:val="Header"/>
      <w:jc w:val="center"/>
    </w:pPr>
    <w:r>
      <w:t>VILLAGE BOARD MEETING MINUTES</w:t>
    </w:r>
  </w:p>
  <w:p w14:paraId="0B7C2733" w14:textId="1A82ADB7" w:rsidR="005F3D32" w:rsidRDefault="005A088F" w:rsidP="004E427D">
    <w:pPr>
      <w:pStyle w:val="Header"/>
      <w:jc w:val="center"/>
    </w:pPr>
    <w:r>
      <w:t xml:space="preserve">Via </w:t>
    </w:r>
    <w:r w:rsidR="00113EF4">
      <w:t xml:space="preserve">Zoom </w:t>
    </w:r>
    <w:r>
      <w:t>Mee</w:t>
    </w:r>
    <w:r w:rsidR="00133168">
      <w:t>t</w:t>
    </w:r>
    <w:r>
      <w:t>ing</w:t>
    </w:r>
    <w:r w:rsidR="005F3D32">
      <w:t xml:space="preserve">         </w:t>
    </w:r>
    <w:r w:rsidR="00C05B43">
      <w:t>T</w:t>
    </w:r>
    <w:r w:rsidR="006606C0">
      <w:t>uesday</w:t>
    </w:r>
    <w:r w:rsidR="00F519B8">
      <w:t xml:space="preserve"> </w:t>
    </w:r>
    <w:r w:rsidR="00961E10">
      <w:t>11/9</w:t>
    </w:r>
    <w:r w:rsidR="00B2234E">
      <w:t>/</w:t>
    </w:r>
    <w:proofErr w:type="gramStart"/>
    <w:r w:rsidR="007751CA">
      <w:t>21</w:t>
    </w:r>
    <w:r w:rsidR="007C3B65">
      <w:t xml:space="preserve"> </w:t>
    </w:r>
    <w:r w:rsidR="00F1678F">
      <w:t xml:space="preserve"> </w:t>
    </w:r>
    <w:r w:rsidR="00180461">
      <w:t>6</w:t>
    </w:r>
    <w:proofErr w:type="gramEnd"/>
    <w:r w:rsidR="005F3D32">
      <w:t>pm</w:t>
    </w:r>
  </w:p>
  <w:p w14:paraId="34F88E05" w14:textId="77777777" w:rsidR="005F3D32" w:rsidRDefault="005F3D32" w:rsidP="004E42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E3F"/>
    <w:multiLevelType w:val="hybridMultilevel"/>
    <w:tmpl w:val="5366D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6FE0"/>
    <w:multiLevelType w:val="hybridMultilevel"/>
    <w:tmpl w:val="C4881576"/>
    <w:lvl w:ilvl="0" w:tplc="E976E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511"/>
    <w:multiLevelType w:val="hybridMultilevel"/>
    <w:tmpl w:val="3C2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4C87"/>
    <w:multiLevelType w:val="hybridMultilevel"/>
    <w:tmpl w:val="4B6CFBC0"/>
    <w:lvl w:ilvl="0" w:tplc="76287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8427B"/>
    <w:multiLevelType w:val="hybridMultilevel"/>
    <w:tmpl w:val="4672DC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AD1847"/>
    <w:multiLevelType w:val="hybridMultilevel"/>
    <w:tmpl w:val="102226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673FDE"/>
    <w:multiLevelType w:val="hybridMultilevel"/>
    <w:tmpl w:val="E6F835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87761"/>
    <w:multiLevelType w:val="hybridMultilevel"/>
    <w:tmpl w:val="07942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E199E"/>
    <w:multiLevelType w:val="hybridMultilevel"/>
    <w:tmpl w:val="FBC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5A6"/>
    <w:multiLevelType w:val="hybridMultilevel"/>
    <w:tmpl w:val="5F1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4B5B"/>
    <w:multiLevelType w:val="hybridMultilevel"/>
    <w:tmpl w:val="466286CE"/>
    <w:lvl w:ilvl="0" w:tplc="6D0A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49A"/>
    <w:multiLevelType w:val="hybridMultilevel"/>
    <w:tmpl w:val="022EF3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187B07"/>
    <w:multiLevelType w:val="hybridMultilevel"/>
    <w:tmpl w:val="E68E6AC8"/>
    <w:lvl w:ilvl="0" w:tplc="ECE6B1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F69CF"/>
    <w:multiLevelType w:val="hybridMultilevel"/>
    <w:tmpl w:val="DAB26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73387"/>
    <w:multiLevelType w:val="hybridMultilevel"/>
    <w:tmpl w:val="139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71FD"/>
    <w:multiLevelType w:val="hybridMultilevel"/>
    <w:tmpl w:val="763A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96309"/>
    <w:multiLevelType w:val="hybridMultilevel"/>
    <w:tmpl w:val="25B4B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54876"/>
    <w:multiLevelType w:val="hybridMultilevel"/>
    <w:tmpl w:val="1FAE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A59"/>
    <w:multiLevelType w:val="hybridMultilevel"/>
    <w:tmpl w:val="474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4836"/>
    <w:multiLevelType w:val="hybridMultilevel"/>
    <w:tmpl w:val="3A14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6875"/>
    <w:multiLevelType w:val="hybridMultilevel"/>
    <w:tmpl w:val="AE9E946A"/>
    <w:lvl w:ilvl="0" w:tplc="DC705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FA9"/>
    <w:multiLevelType w:val="hybridMultilevel"/>
    <w:tmpl w:val="4E64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0"/>
  </w:num>
  <w:num w:numId="5">
    <w:abstractNumId w:val="3"/>
  </w:num>
  <w:num w:numId="6">
    <w:abstractNumId w:val="6"/>
  </w:num>
  <w:num w:numId="7">
    <w:abstractNumId w:val="16"/>
  </w:num>
  <w:num w:numId="8">
    <w:abstractNumId w:val="21"/>
  </w:num>
  <w:num w:numId="9">
    <w:abstractNumId w:val="14"/>
  </w:num>
  <w:num w:numId="10">
    <w:abstractNumId w:val="9"/>
  </w:num>
  <w:num w:numId="11">
    <w:abstractNumId w:val="2"/>
  </w:num>
  <w:num w:numId="12">
    <w:abstractNumId w:val="18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33"/>
    <w:rsid w:val="000012C6"/>
    <w:rsid w:val="00004296"/>
    <w:rsid w:val="00005BA4"/>
    <w:rsid w:val="00007AB8"/>
    <w:rsid w:val="00010790"/>
    <w:rsid w:val="00013319"/>
    <w:rsid w:val="0001459F"/>
    <w:rsid w:val="00014800"/>
    <w:rsid w:val="000149E4"/>
    <w:rsid w:val="00016477"/>
    <w:rsid w:val="0002143F"/>
    <w:rsid w:val="00030C7E"/>
    <w:rsid w:val="00032261"/>
    <w:rsid w:val="00034108"/>
    <w:rsid w:val="0004150B"/>
    <w:rsid w:val="00043947"/>
    <w:rsid w:val="00043FC7"/>
    <w:rsid w:val="00044D55"/>
    <w:rsid w:val="00045FC5"/>
    <w:rsid w:val="00051526"/>
    <w:rsid w:val="00064C92"/>
    <w:rsid w:val="00064EC1"/>
    <w:rsid w:val="000652C5"/>
    <w:rsid w:val="000717AC"/>
    <w:rsid w:val="0007386E"/>
    <w:rsid w:val="00073C5F"/>
    <w:rsid w:val="000757E9"/>
    <w:rsid w:val="00081DA3"/>
    <w:rsid w:val="00086610"/>
    <w:rsid w:val="00087B12"/>
    <w:rsid w:val="000904EC"/>
    <w:rsid w:val="00091E8A"/>
    <w:rsid w:val="000936B0"/>
    <w:rsid w:val="00094C66"/>
    <w:rsid w:val="00094C99"/>
    <w:rsid w:val="00094E30"/>
    <w:rsid w:val="00094FB1"/>
    <w:rsid w:val="000A1CB5"/>
    <w:rsid w:val="000A5E9F"/>
    <w:rsid w:val="000A67EB"/>
    <w:rsid w:val="000B1050"/>
    <w:rsid w:val="000B2CC8"/>
    <w:rsid w:val="000B32F3"/>
    <w:rsid w:val="000B34DB"/>
    <w:rsid w:val="000B3B6B"/>
    <w:rsid w:val="000B5E7E"/>
    <w:rsid w:val="000B68C0"/>
    <w:rsid w:val="000B7618"/>
    <w:rsid w:val="000C077D"/>
    <w:rsid w:val="000C1D73"/>
    <w:rsid w:val="000C318C"/>
    <w:rsid w:val="000C3F56"/>
    <w:rsid w:val="000C58B4"/>
    <w:rsid w:val="000D0D7C"/>
    <w:rsid w:val="000D421E"/>
    <w:rsid w:val="000E4945"/>
    <w:rsid w:val="000E5204"/>
    <w:rsid w:val="000F120C"/>
    <w:rsid w:val="000F205C"/>
    <w:rsid w:val="00106884"/>
    <w:rsid w:val="001137D1"/>
    <w:rsid w:val="00113EF4"/>
    <w:rsid w:val="00121DD2"/>
    <w:rsid w:val="00122B79"/>
    <w:rsid w:val="001241D1"/>
    <w:rsid w:val="00125494"/>
    <w:rsid w:val="00132BAA"/>
    <w:rsid w:val="00133168"/>
    <w:rsid w:val="001341FB"/>
    <w:rsid w:val="0013463A"/>
    <w:rsid w:val="0013792E"/>
    <w:rsid w:val="00141242"/>
    <w:rsid w:val="00143766"/>
    <w:rsid w:val="00144BA6"/>
    <w:rsid w:val="00147531"/>
    <w:rsid w:val="0015074D"/>
    <w:rsid w:val="00153B80"/>
    <w:rsid w:val="00155C73"/>
    <w:rsid w:val="001576B6"/>
    <w:rsid w:val="00161E92"/>
    <w:rsid w:val="00164E65"/>
    <w:rsid w:val="0016547F"/>
    <w:rsid w:val="00165B63"/>
    <w:rsid w:val="001670CA"/>
    <w:rsid w:val="0017038A"/>
    <w:rsid w:val="00172DB8"/>
    <w:rsid w:val="00175DBB"/>
    <w:rsid w:val="00177128"/>
    <w:rsid w:val="00180461"/>
    <w:rsid w:val="00180F9B"/>
    <w:rsid w:val="00181615"/>
    <w:rsid w:val="001830D2"/>
    <w:rsid w:val="001877BB"/>
    <w:rsid w:val="0019027F"/>
    <w:rsid w:val="001916ED"/>
    <w:rsid w:val="001966D8"/>
    <w:rsid w:val="001A328D"/>
    <w:rsid w:val="001A3CF8"/>
    <w:rsid w:val="001A5422"/>
    <w:rsid w:val="001B0733"/>
    <w:rsid w:val="001B1D00"/>
    <w:rsid w:val="001B49B0"/>
    <w:rsid w:val="001B5530"/>
    <w:rsid w:val="001C1495"/>
    <w:rsid w:val="001C598F"/>
    <w:rsid w:val="001C62B6"/>
    <w:rsid w:val="001D4857"/>
    <w:rsid w:val="001D5AF8"/>
    <w:rsid w:val="001E3148"/>
    <w:rsid w:val="001E3306"/>
    <w:rsid w:val="001E3D0A"/>
    <w:rsid w:val="001F031A"/>
    <w:rsid w:val="001F0CC1"/>
    <w:rsid w:val="001F1409"/>
    <w:rsid w:val="001F326A"/>
    <w:rsid w:val="001F5A58"/>
    <w:rsid w:val="001F6560"/>
    <w:rsid w:val="002039BF"/>
    <w:rsid w:val="00205193"/>
    <w:rsid w:val="00205C3A"/>
    <w:rsid w:val="0021054D"/>
    <w:rsid w:val="00210743"/>
    <w:rsid w:val="002145B6"/>
    <w:rsid w:val="00214D4D"/>
    <w:rsid w:val="00216122"/>
    <w:rsid w:val="00217672"/>
    <w:rsid w:val="00230A85"/>
    <w:rsid w:val="00231E19"/>
    <w:rsid w:val="00234105"/>
    <w:rsid w:val="00234277"/>
    <w:rsid w:val="0023546D"/>
    <w:rsid w:val="00243138"/>
    <w:rsid w:val="00253DC1"/>
    <w:rsid w:val="00256694"/>
    <w:rsid w:val="00260301"/>
    <w:rsid w:val="002611B2"/>
    <w:rsid w:val="00262AA5"/>
    <w:rsid w:val="00267C9A"/>
    <w:rsid w:val="00271245"/>
    <w:rsid w:val="00272755"/>
    <w:rsid w:val="00272B0A"/>
    <w:rsid w:val="0027370A"/>
    <w:rsid w:val="002739B7"/>
    <w:rsid w:val="00275748"/>
    <w:rsid w:val="002774C1"/>
    <w:rsid w:val="0028229F"/>
    <w:rsid w:val="002863EE"/>
    <w:rsid w:val="00286F21"/>
    <w:rsid w:val="002877EB"/>
    <w:rsid w:val="00295637"/>
    <w:rsid w:val="002974B3"/>
    <w:rsid w:val="002A0C03"/>
    <w:rsid w:val="002A4734"/>
    <w:rsid w:val="002A4B28"/>
    <w:rsid w:val="002A5C44"/>
    <w:rsid w:val="002A5E12"/>
    <w:rsid w:val="002B52E6"/>
    <w:rsid w:val="002B5E6C"/>
    <w:rsid w:val="002C47C6"/>
    <w:rsid w:val="002C5745"/>
    <w:rsid w:val="002C6C68"/>
    <w:rsid w:val="002D05F1"/>
    <w:rsid w:val="002D4B38"/>
    <w:rsid w:val="002D4F40"/>
    <w:rsid w:val="002D6D0D"/>
    <w:rsid w:val="002D6EC9"/>
    <w:rsid w:val="002E21CD"/>
    <w:rsid w:val="002F0299"/>
    <w:rsid w:val="002F037A"/>
    <w:rsid w:val="002F04F6"/>
    <w:rsid w:val="002F21D2"/>
    <w:rsid w:val="002F55AF"/>
    <w:rsid w:val="002F7711"/>
    <w:rsid w:val="0030079D"/>
    <w:rsid w:val="00301D0A"/>
    <w:rsid w:val="0030644C"/>
    <w:rsid w:val="00306DC8"/>
    <w:rsid w:val="00307674"/>
    <w:rsid w:val="00307B65"/>
    <w:rsid w:val="00307ED2"/>
    <w:rsid w:val="00311902"/>
    <w:rsid w:val="00312342"/>
    <w:rsid w:val="00327AB6"/>
    <w:rsid w:val="00335EE7"/>
    <w:rsid w:val="003449A8"/>
    <w:rsid w:val="0034554C"/>
    <w:rsid w:val="00345B3E"/>
    <w:rsid w:val="003477F1"/>
    <w:rsid w:val="003529D7"/>
    <w:rsid w:val="00354B5D"/>
    <w:rsid w:val="003553A9"/>
    <w:rsid w:val="00357394"/>
    <w:rsid w:val="00360141"/>
    <w:rsid w:val="003609F5"/>
    <w:rsid w:val="00360C5B"/>
    <w:rsid w:val="003659D7"/>
    <w:rsid w:val="00371A46"/>
    <w:rsid w:val="00372264"/>
    <w:rsid w:val="00372C31"/>
    <w:rsid w:val="00373767"/>
    <w:rsid w:val="003812EF"/>
    <w:rsid w:val="003824A1"/>
    <w:rsid w:val="00382DC1"/>
    <w:rsid w:val="00394FA6"/>
    <w:rsid w:val="0039798A"/>
    <w:rsid w:val="003A12DE"/>
    <w:rsid w:val="003B398D"/>
    <w:rsid w:val="003B3B00"/>
    <w:rsid w:val="003B3F8B"/>
    <w:rsid w:val="003C4C1E"/>
    <w:rsid w:val="003C6059"/>
    <w:rsid w:val="003D0A69"/>
    <w:rsid w:val="003D0FA8"/>
    <w:rsid w:val="003D2BE0"/>
    <w:rsid w:val="003D4D8C"/>
    <w:rsid w:val="003D6C40"/>
    <w:rsid w:val="003E2C3B"/>
    <w:rsid w:val="003F086A"/>
    <w:rsid w:val="003F2ED0"/>
    <w:rsid w:val="00400645"/>
    <w:rsid w:val="00403F8E"/>
    <w:rsid w:val="0040754B"/>
    <w:rsid w:val="0041508F"/>
    <w:rsid w:val="00416895"/>
    <w:rsid w:val="004273E8"/>
    <w:rsid w:val="004309CB"/>
    <w:rsid w:val="00433689"/>
    <w:rsid w:val="0043370D"/>
    <w:rsid w:val="00436EA8"/>
    <w:rsid w:val="0043738D"/>
    <w:rsid w:val="004432D8"/>
    <w:rsid w:val="00443F3D"/>
    <w:rsid w:val="00445101"/>
    <w:rsid w:val="0044536D"/>
    <w:rsid w:val="004467B1"/>
    <w:rsid w:val="004501D8"/>
    <w:rsid w:val="004541CD"/>
    <w:rsid w:val="00454ECE"/>
    <w:rsid w:val="00455CAB"/>
    <w:rsid w:val="00461220"/>
    <w:rsid w:val="004667C6"/>
    <w:rsid w:val="00470C74"/>
    <w:rsid w:val="00474314"/>
    <w:rsid w:val="004746BC"/>
    <w:rsid w:val="00474F7E"/>
    <w:rsid w:val="004774CE"/>
    <w:rsid w:val="00481B50"/>
    <w:rsid w:val="00484A3C"/>
    <w:rsid w:val="00486CEF"/>
    <w:rsid w:val="004871A0"/>
    <w:rsid w:val="0049020D"/>
    <w:rsid w:val="004938CA"/>
    <w:rsid w:val="004972C2"/>
    <w:rsid w:val="004979A7"/>
    <w:rsid w:val="004A0EDE"/>
    <w:rsid w:val="004A403B"/>
    <w:rsid w:val="004A40F3"/>
    <w:rsid w:val="004B0D2B"/>
    <w:rsid w:val="004B2E8A"/>
    <w:rsid w:val="004B6478"/>
    <w:rsid w:val="004B7744"/>
    <w:rsid w:val="004D16AA"/>
    <w:rsid w:val="004D1B6D"/>
    <w:rsid w:val="004D2CAF"/>
    <w:rsid w:val="004D4A15"/>
    <w:rsid w:val="004D662B"/>
    <w:rsid w:val="004E427D"/>
    <w:rsid w:val="004E7B88"/>
    <w:rsid w:val="004F343C"/>
    <w:rsid w:val="004F585B"/>
    <w:rsid w:val="005010D2"/>
    <w:rsid w:val="005027C9"/>
    <w:rsid w:val="005034B3"/>
    <w:rsid w:val="00507BCF"/>
    <w:rsid w:val="00514AE5"/>
    <w:rsid w:val="00515233"/>
    <w:rsid w:val="00516353"/>
    <w:rsid w:val="00530376"/>
    <w:rsid w:val="005303D7"/>
    <w:rsid w:val="00530F61"/>
    <w:rsid w:val="0053422A"/>
    <w:rsid w:val="00536D45"/>
    <w:rsid w:val="00537674"/>
    <w:rsid w:val="005376AD"/>
    <w:rsid w:val="00537768"/>
    <w:rsid w:val="0054197F"/>
    <w:rsid w:val="00542A0D"/>
    <w:rsid w:val="00542E58"/>
    <w:rsid w:val="0054530E"/>
    <w:rsid w:val="0054580A"/>
    <w:rsid w:val="0054595D"/>
    <w:rsid w:val="00547CF2"/>
    <w:rsid w:val="00551988"/>
    <w:rsid w:val="00557A3D"/>
    <w:rsid w:val="0056287F"/>
    <w:rsid w:val="00563505"/>
    <w:rsid w:val="00570188"/>
    <w:rsid w:val="0057270E"/>
    <w:rsid w:val="00572B23"/>
    <w:rsid w:val="005741C6"/>
    <w:rsid w:val="005754F6"/>
    <w:rsid w:val="005773CF"/>
    <w:rsid w:val="00577BC4"/>
    <w:rsid w:val="005803F7"/>
    <w:rsid w:val="005872C9"/>
    <w:rsid w:val="005A038E"/>
    <w:rsid w:val="005A088F"/>
    <w:rsid w:val="005A1E47"/>
    <w:rsid w:val="005A364C"/>
    <w:rsid w:val="005A4316"/>
    <w:rsid w:val="005A65A3"/>
    <w:rsid w:val="005B40E3"/>
    <w:rsid w:val="005D13C9"/>
    <w:rsid w:val="005D1657"/>
    <w:rsid w:val="005D698D"/>
    <w:rsid w:val="005E51B9"/>
    <w:rsid w:val="005E793A"/>
    <w:rsid w:val="005F3D32"/>
    <w:rsid w:val="005F6934"/>
    <w:rsid w:val="0060135C"/>
    <w:rsid w:val="00603C38"/>
    <w:rsid w:val="00605435"/>
    <w:rsid w:val="00606D21"/>
    <w:rsid w:val="00610E36"/>
    <w:rsid w:val="00616251"/>
    <w:rsid w:val="00616B74"/>
    <w:rsid w:val="00617B52"/>
    <w:rsid w:val="006277F7"/>
    <w:rsid w:val="0063146C"/>
    <w:rsid w:val="006316D8"/>
    <w:rsid w:val="00634183"/>
    <w:rsid w:val="006341A8"/>
    <w:rsid w:val="006352CA"/>
    <w:rsid w:val="00642252"/>
    <w:rsid w:val="0064593D"/>
    <w:rsid w:val="00645F4F"/>
    <w:rsid w:val="00646974"/>
    <w:rsid w:val="006476F4"/>
    <w:rsid w:val="00656311"/>
    <w:rsid w:val="00657B00"/>
    <w:rsid w:val="00657D96"/>
    <w:rsid w:val="006606C0"/>
    <w:rsid w:val="006676E0"/>
    <w:rsid w:val="00673B8B"/>
    <w:rsid w:val="00674B77"/>
    <w:rsid w:val="00675DB2"/>
    <w:rsid w:val="00677D6F"/>
    <w:rsid w:val="006810DB"/>
    <w:rsid w:val="0068555E"/>
    <w:rsid w:val="00687919"/>
    <w:rsid w:val="0069043E"/>
    <w:rsid w:val="00693AD6"/>
    <w:rsid w:val="00693B61"/>
    <w:rsid w:val="0069421F"/>
    <w:rsid w:val="006A709C"/>
    <w:rsid w:val="006A78B6"/>
    <w:rsid w:val="006B4C32"/>
    <w:rsid w:val="006C621F"/>
    <w:rsid w:val="006D2D9D"/>
    <w:rsid w:val="006D3629"/>
    <w:rsid w:val="006D4280"/>
    <w:rsid w:val="006E0AEC"/>
    <w:rsid w:val="006E1646"/>
    <w:rsid w:val="006E2720"/>
    <w:rsid w:val="006E3572"/>
    <w:rsid w:val="006E4336"/>
    <w:rsid w:val="006E4D47"/>
    <w:rsid w:val="006E6638"/>
    <w:rsid w:val="006E7023"/>
    <w:rsid w:val="006F3057"/>
    <w:rsid w:val="006F7A39"/>
    <w:rsid w:val="007040C5"/>
    <w:rsid w:val="00704DE3"/>
    <w:rsid w:val="00705E19"/>
    <w:rsid w:val="00706053"/>
    <w:rsid w:val="00720B49"/>
    <w:rsid w:val="0072706F"/>
    <w:rsid w:val="007312FF"/>
    <w:rsid w:val="00751162"/>
    <w:rsid w:val="00751718"/>
    <w:rsid w:val="00755BD8"/>
    <w:rsid w:val="007565BE"/>
    <w:rsid w:val="00764FD6"/>
    <w:rsid w:val="00773242"/>
    <w:rsid w:val="007733E3"/>
    <w:rsid w:val="007751CA"/>
    <w:rsid w:val="00781B87"/>
    <w:rsid w:val="00794DD6"/>
    <w:rsid w:val="007A46DD"/>
    <w:rsid w:val="007A6BAA"/>
    <w:rsid w:val="007A7DB8"/>
    <w:rsid w:val="007B1E75"/>
    <w:rsid w:val="007B2009"/>
    <w:rsid w:val="007B3018"/>
    <w:rsid w:val="007B4F97"/>
    <w:rsid w:val="007B511D"/>
    <w:rsid w:val="007B6248"/>
    <w:rsid w:val="007C102B"/>
    <w:rsid w:val="007C3B65"/>
    <w:rsid w:val="007C5740"/>
    <w:rsid w:val="007D0978"/>
    <w:rsid w:val="007D3A6C"/>
    <w:rsid w:val="007E1454"/>
    <w:rsid w:val="007E2BBC"/>
    <w:rsid w:val="007E5775"/>
    <w:rsid w:val="007F04AA"/>
    <w:rsid w:val="007F130E"/>
    <w:rsid w:val="007F3044"/>
    <w:rsid w:val="007F4FE3"/>
    <w:rsid w:val="008174BE"/>
    <w:rsid w:val="008247EF"/>
    <w:rsid w:val="00827C79"/>
    <w:rsid w:val="0083146C"/>
    <w:rsid w:val="0083420F"/>
    <w:rsid w:val="00835230"/>
    <w:rsid w:val="00843646"/>
    <w:rsid w:val="00843DF1"/>
    <w:rsid w:val="00846EFC"/>
    <w:rsid w:val="00850D0E"/>
    <w:rsid w:val="00851056"/>
    <w:rsid w:val="008552D4"/>
    <w:rsid w:val="0085619C"/>
    <w:rsid w:val="008574E1"/>
    <w:rsid w:val="00860071"/>
    <w:rsid w:val="00863682"/>
    <w:rsid w:val="00871FF2"/>
    <w:rsid w:val="00874479"/>
    <w:rsid w:val="00881550"/>
    <w:rsid w:val="00883E02"/>
    <w:rsid w:val="00885584"/>
    <w:rsid w:val="008907D7"/>
    <w:rsid w:val="008924D7"/>
    <w:rsid w:val="008A0614"/>
    <w:rsid w:val="008A6D7F"/>
    <w:rsid w:val="008C217F"/>
    <w:rsid w:val="008D5ED0"/>
    <w:rsid w:val="008D709C"/>
    <w:rsid w:val="008E7CA6"/>
    <w:rsid w:val="008F11DE"/>
    <w:rsid w:val="008F28E2"/>
    <w:rsid w:val="008F4C7A"/>
    <w:rsid w:val="00903DF2"/>
    <w:rsid w:val="00904970"/>
    <w:rsid w:val="00905F4D"/>
    <w:rsid w:val="009074E9"/>
    <w:rsid w:val="00910053"/>
    <w:rsid w:val="00915ECB"/>
    <w:rsid w:val="00923474"/>
    <w:rsid w:val="00924238"/>
    <w:rsid w:val="00932EF1"/>
    <w:rsid w:val="00934455"/>
    <w:rsid w:val="00942B4D"/>
    <w:rsid w:val="00944B07"/>
    <w:rsid w:val="00947B92"/>
    <w:rsid w:val="00950D2B"/>
    <w:rsid w:val="0095125E"/>
    <w:rsid w:val="00951C80"/>
    <w:rsid w:val="00953CA3"/>
    <w:rsid w:val="00957A28"/>
    <w:rsid w:val="00961E10"/>
    <w:rsid w:val="00967F32"/>
    <w:rsid w:val="00970FCD"/>
    <w:rsid w:val="009759DF"/>
    <w:rsid w:val="00977F1A"/>
    <w:rsid w:val="00985F61"/>
    <w:rsid w:val="0098701C"/>
    <w:rsid w:val="009901DD"/>
    <w:rsid w:val="00994C3C"/>
    <w:rsid w:val="0099597C"/>
    <w:rsid w:val="00995A15"/>
    <w:rsid w:val="009A0428"/>
    <w:rsid w:val="009A04B8"/>
    <w:rsid w:val="009A0ECE"/>
    <w:rsid w:val="009A5E2C"/>
    <w:rsid w:val="009B538C"/>
    <w:rsid w:val="009C0EEB"/>
    <w:rsid w:val="009C39A0"/>
    <w:rsid w:val="009D1CDF"/>
    <w:rsid w:val="009D6E30"/>
    <w:rsid w:val="009E12DD"/>
    <w:rsid w:val="009E2FC0"/>
    <w:rsid w:val="009E6EB7"/>
    <w:rsid w:val="009F0780"/>
    <w:rsid w:val="009F17B7"/>
    <w:rsid w:val="009F3E91"/>
    <w:rsid w:val="009F49E0"/>
    <w:rsid w:val="009F6555"/>
    <w:rsid w:val="009F7048"/>
    <w:rsid w:val="009F7231"/>
    <w:rsid w:val="00A00994"/>
    <w:rsid w:val="00A02165"/>
    <w:rsid w:val="00A02699"/>
    <w:rsid w:val="00A06313"/>
    <w:rsid w:val="00A07E51"/>
    <w:rsid w:val="00A13068"/>
    <w:rsid w:val="00A15B5C"/>
    <w:rsid w:val="00A239DB"/>
    <w:rsid w:val="00A24874"/>
    <w:rsid w:val="00A24AE9"/>
    <w:rsid w:val="00A31FFF"/>
    <w:rsid w:val="00A327EB"/>
    <w:rsid w:val="00A3535B"/>
    <w:rsid w:val="00A433C0"/>
    <w:rsid w:val="00A47291"/>
    <w:rsid w:val="00A47786"/>
    <w:rsid w:val="00A62230"/>
    <w:rsid w:val="00A62D77"/>
    <w:rsid w:val="00A65070"/>
    <w:rsid w:val="00A664B6"/>
    <w:rsid w:val="00A72CA8"/>
    <w:rsid w:val="00A730DB"/>
    <w:rsid w:val="00A94B67"/>
    <w:rsid w:val="00A96817"/>
    <w:rsid w:val="00AA1733"/>
    <w:rsid w:val="00AA2137"/>
    <w:rsid w:val="00AA227B"/>
    <w:rsid w:val="00AA2834"/>
    <w:rsid w:val="00AA5439"/>
    <w:rsid w:val="00AB0ECC"/>
    <w:rsid w:val="00AB571D"/>
    <w:rsid w:val="00AC54A2"/>
    <w:rsid w:val="00AC5E62"/>
    <w:rsid w:val="00AD0FC5"/>
    <w:rsid w:val="00AD34FB"/>
    <w:rsid w:val="00AD5B78"/>
    <w:rsid w:val="00AE10AA"/>
    <w:rsid w:val="00AE207C"/>
    <w:rsid w:val="00AE406C"/>
    <w:rsid w:val="00AF0293"/>
    <w:rsid w:val="00AF1B6B"/>
    <w:rsid w:val="00AF2118"/>
    <w:rsid w:val="00AF24BA"/>
    <w:rsid w:val="00AF41A4"/>
    <w:rsid w:val="00B004C9"/>
    <w:rsid w:val="00B13BA1"/>
    <w:rsid w:val="00B144D3"/>
    <w:rsid w:val="00B20A5C"/>
    <w:rsid w:val="00B20B99"/>
    <w:rsid w:val="00B2234E"/>
    <w:rsid w:val="00B2242A"/>
    <w:rsid w:val="00B37C9A"/>
    <w:rsid w:val="00B407F7"/>
    <w:rsid w:val="00B428CF"/>
    <w:rsid w:val="00B42A96"/>
    <w:rsid w:val="00B504CC"/>
    <w:rsid w:val="00B55488"/>
    <w:rsid w:val="00B67382"/>
    <w:rsid w:val="00B70AB7"/>
    <w:rsid w:val="00B71A30"/>
    <w:rsid w:val="00B72B09"/>
    <w:rsid w:val="00B90944"/>
    <w:rsid w:val="00B95E95"/>
    <w:rsid w:val="00B95F31"/>
    <w:rsid w:val="00B969F1"/>
    <w:rsid w:val="00B97337"/>
    <w:rsid w:val="00BA3003"/>
    <w:rsid w:val="00BA31AA"/>
    <w:rsid w:val="00BA4C01"/>
    <w:rsid w:val="00BA668C"/>
    <w:rsid w:val="00BB0D07"/>
    <w:rsid w:val="00BB0E12"/>
    <w:rsid w:val="00BB1BED"/>
    <w:rsid w:val="00BB1EB9"/>
    <w:rsid w:val="00BB33F1"/>
    <w:rsid w:val="00BB6665"/>
    <w:rsid w:val="00BB739F"/>
    <w:rsid w:val="00BD4291"/>
    <w:rsid w:val="00BD5BE1"/>
    <w:rsid w:val="00BE2DCB"/>
    <w:rsid w:val="00BE3E70"/>
    <w:rsid w:val="00BE5C0E"/>
    <w:rsid w:val="00BF05F8"/>
    <w:rsid w:val="00BF1C7F"/>
    <w:rsid w:val="00BF1DBF"/>
    <w:rsid w:val="00BF1ECC"/>
    <w:rsid w:val="00BF2752"/>
    <w:rsid w:val="00BF34A2"/>
    <w:rsid w:val="00C00416"/>
    <w:rsid w:val="00C05B43"/>
    <w:rsid w:val="00C05DB9"/>
    <w:rsid w:val="00C06617"/>
    <w:rsid w:val="00C2554D"/>
    <w:rsid w:val="00C2692C"/>
    <w:rsid w:val="00C27670"/>
    <w:rsid w:val="00C3123F"/>
    <w:rsid w:val="00C340B2"/>
    <w:rsid w:val="00C424F5"/>
    <w:rsid w:val="00C53496"/>
    <w:rsid w:val="00C6145E"/>
    <w:rsid w:val="00C62118"/>
    <w:rsid w:val="00C631A8"/>
    <w:rsid w:val="00C74AB3"/>
    <w:rsid w:val="00C76A9B"/>
    <w:rsid w:val="00C84298"/>
    <w:rsid w:val="00C85AB0"/>
    <w:rsid w:val="00C902C9"/>
    <w:rsid w:val="00C91720"/>
    <w:rsid w:val="00C91A67"/>
    <w:rsid w:val="00C927BB"/>
    <w:rsid w:val="00C93154"/>
    <w:rsid w:val="00C952D9"/>
    <w:rsid w:val="00CA252A"/>
    <w:rsid w:val="00CA4C5F"/>
    <w:rsid w:val="00CA6275"/>
    <w:rsid w:val="00CA6414"/>
    <w:rsid w:val="00CB1B46"/>
    <w:rsid w:val="00CB4699"/>
    <w:rsid w:val="00CB47B8"/>
    <w:rsid w:val="00CB4FE2"/>
    <w:rsid w:val="00CB58AE"/>
    <w:rsid w:val="00CB762D"/>
    <w:rsid w:val="00CC041B"/>
    <w:rsid w:val="00CC0F78"/>
    <w:rsid w:val="00CC75B1"/>
    <w:rsid w:val="00CD1BA9"/>
    <w:rsid w:val="00CD58CB"/>
    <w:rsid w:val="00CD5E36"/>
    <w:rsid w:val="00CD5F32"/>
    <w:rsid w:val="00CD76A8"/>
    <w:rsid w:val="00CE3C3C"/>
    <w:rsid w:val="00CF1CFB"/>
    <w:rsid w:val="00CF4E8D"/>
    <w:rsid w:val="00CF52C6"/>
    <w:rsid w:val="00CF65C4"/>
    <w:rsid w:val="00CF7611"/>
    <w:rsid w:val="00D01FC5"/>
    <w:rsid w:val="00D04D90"/>
    <w:rsid w:val="00D10182"/>
    <w:rsid w:val="00D1691E"/>
    <w:rsid w:val="00D17198"/>
    <w:rsid w:val="00D17ECE"/>
    <w:rsid w:val="00D212B2"/>
    <w:rsid w:val="00D2687E"/>
    <w:rsid w:val="00D27BD8"/>
    <w:rsid w:val="00D30B13"/>
    <w:rsid w:val="00D31F21"/>
    <w:rsid w:val="00D32469"/>
    <w:rsid w:val="00D329BA"/>
    <w:rsid w:val="00D33179"/>
    <w:rsid w:val="00D3447C"/>
    <w:rsid w:val="00D36443"/>
    <w:rsid w:val="00D36F3C"/>
    <w:rsid w:val="00D4098C"/>
    <w:rsid w:val="00D41DE5"/>
    <w:rsid w:val="00D45047"/>
    <w:rsid w:val="00D46E38"/>
    <w:rsid w:val="00D517FB"/>
    <w:rsid w:val="00D54506"/>
    <w:rsid w:val="00D55C27"/>
    <w:rsid w:val="00D5727E"/>
    <w:rsid w:val="00D613C0"/>
    <w:rsid w:val="00D623A4"/>
    <w:rsid w:val="00D643C4"/>
    <w:rsid w:val="00D67E50"/>
    <w:rsid w:val="00D7341C"/>
    <w:rsid w:val="00D7517B"/>
    <w:rsid w:val="00D77A51"/>
    <w:rsid w:val="00D80946"/>
    <w:rsid w:val="00D81526"/>
    <w:rsid w:val="00D83D71"/>
    <w:rsid w:val="00D84873"/>
    <w:rsid w:val="00D87657"/>
    <w:rsid w:val="00D87C6B"/>
    <w:rsid w:val="00D923C1"/>
    <w:rsid w:val="00DA09EA"/>
    <w:rsid w:val="00DA222F"/>
    <w:rsid w:val="00DA5C73"/>
    <w:rsid w:val="00DB432B"/>
    <w:rsid w:val="00DB488D"/>
    <w:rsid w:val="00DB7190"/>
    <w:rsid w:val="00DC2488"/>
    <w:rsid w:val="00DC38F1"/>
    <w:rsid w:val="00DD3FF4"/>
    <w:rsid w:val="00DD54A5"/>
    <w:rsid w:val="00DE048C"/>
    <w:rsid w:val="00DE0FCB"/>
    <w:rsid w:val="00DE10B3"/>
    <w:rsid w:val="00DE5F8D"/>
    <w:rsid w:val="00DF07C0"/>
    <w:rsid w:val="00DF2124"/>
    <w:rsid w:val="00DF2171"/>
    <w:rsid w:val="00DF5084"/>
    <w:rsid w:val="00DF519F"/>
    <w:rsid w:val="00DF7FF2"/>
    <w:rsid w:val="00E0137F"/>
    <w:rsid w:val="00E022F7"/>
    <w:rsid w:val="00E06BFA"/>
    <w:rsid w:val="00E07DBB"/>
    <w:rsid w:val="00E07DE0"/>
    <w:rsid w:val="00E10563"/>
    <w:rsid w:val="00E154A5"/>
    <w:rsid w:val="00E2187C"/>
    <w:rsid w:val="00E24104"/>
    <w:rsid w:val="00E27A48"/>
    <w:rsid w:val="00E27F47"/>
    <w:rsid w:val="00E45D15"/>
    <w:rsid w:val="00E46508"/>
    <w:rsid w:val="00E55113"/>
    <w:rsid w:val="00E57D1F"/>
    <w:rsid w:val="00E57FA9"/>
    <w:rsid w:val="00E6119D"/>
    <w:rsid w:val="00E63E31"/>
    <w:rsid w:val="00E75C09"/>
    <w:rsid w:val="00E77B06"/>
    <w:rsid w:val="00E82D6A"/>
    <w:rsid w:val="00E87DF1"/>
    <w:rsid w:val="00E902EB"/>
    <w:rsid w:val="00EA055F"/>
    <w:rsid w:val="00EA28AF"/>
    <w:rsid w:val="00EA6A14"/>
    <w:rsid w:val="00EB43B8"/>
    <w:rsid w:val="00EB597D"/>
    <w:rsid w:val="00EB7E4D"/>
    <w:rsid w:val="00ED0364"/>
    <w:rsid w:val="00ED1615"/>
    <w:rsid w:val="00ED233D"/>
    <w:rsid w:val="00ED361A"/>
    <w:rsid w:val="00ED4388"/>
    <w:rsid w:val="00ED5008"/>
    <w:rsid w:val="00EE7A85"/>
    <w:rsid w:val="00EF46F3"/>
    <w:rsid w:val="00F14CE2"/>
    <w:rsid w:val="00F1678F"/>
    <w:rsid w:val="00F20693"/>
    <w:rsid w:val="00F268B9"/>
    <w:rsid w:val="00F3052A"/>
    <w:rsid w:val="00F305D9"/>
    <w:rsid w:val="00F3628C"/>
    <w:rsid w:val="00F40020"/>
    <w:rsid w:val="00F40DCB"/>
    <w:rsid w:val="00F42D1D"/>
    <w:rsid w:val="00F456AA"/>
    <w:rsid w:val="00F519B8"/>
    <w:rsid w:val="00F52DEF"/>
    <w:rsid w:val="00F641DA"/>
    <w:rsid w:val="00F6490C"/>
    <w:rsid w:val="00F73C5A"/>
    <w:rsid w:val="00F81842"/>
    <w:rsid w:val="00F83CB4"/>
    <w:rsid w:val="00F846CD"/>
    <w:rsid w:val="00F9702A"/>
    <w:rsid w:val="00FA0C3C"/>
    <w:rsid w:val="00FA2C4E"/>
    <w:rsid w:val="00FA2D02"/>
    <w:rsid w:val="00FA3778"/>
    <w:rsid w:val="00FA3F62"/>
    <w:rsid w:val="00FA514E"/>
    <w:rsid w:val="00FB031A"/>
    <w:rsid w:val="00FB2403"/>
    <w:rsid w:val="00FB3BEE"/>
    <w:rsid w:val="00FC0AF3"/>
    <w:rsid w:val="00FC3CB5"/>
    <w:rsid w:val="00FC4EB2"/>
    <w:rsid w:val="00FC583B"/>
    <w:rsid w:val="00FE0280"/>
    <w:rsid w:val="00FE2841"/>
    <w:rsid w:val="00FE2FAF"/>
    <w:rsid w:val="00FF024F"/>
    <w:rsid w:val="00FF1A5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60664"/>
  <w15:docId w15:val="{FF3CE26F-0BEF-46EF-95BF-8478F81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7D"/>
  </w:style>
  <w:style w:type="paragraph" w:styleId="Footer">
    <w:name w:val="footer"/>
    <w:basedOn w:val="Normal"/>
    <w:link w:val="Foot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7D"/>
  </w:style>
  <w:style w:type="paragraph" w:styleId="BalloonText">
    <w:name w:val="Balloon Text"/>
    <w:basedOn w:val="Normal"/>
    <w:link w:val="BalloonTextChar"/>
    <w:uiPriority w:val="99"/>
    <w:semiHidden/>
    <w:unhideWhenUsed/>
    <w:rsid w:val="00DE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E723-8B51-42EB-BFF0-EA946DE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2</cp:revision>
  <cp:lastPrinted>2019-09-11T00:46:00Z</cp:lastPrinted>
  <dcterms:created xsi:type="dcterms:W3CDTF">2021-11-09T23:48:00Z</dcterms:created>
  <dcterms:modified xsi:type="dcterms:W3CDTF">2021-11-09T23:48:00Z</dcterms:modified>
</cp:coreProperties>
</file>