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DC8F" w14:textId="77777777" w:rsidR="00470C74" w:rsidRPr="00D623A4" w:rsidRDefault="00D623A4" w:rsidP="00D623A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UNAPPROVED MINUTES</w:t>
      </w:r>
    </w:p>
    <w:p w14:paraId="104D50CD" w14:textId="77777777" w:rsidR="00C84298" w:rsidRDefault="00C84298" w:rsidP="00FA0C3C">
      <w:pPr>
        <w:spacing w:after="0" w:line="240" w:lineRule="auto"/>
        <w:rPr>
          <w:sz w:val="24"/>
          <w:szCs w:val="24"/>
        </w:rPr>
      </w:pPr>
    </w:p>
    <w:p w14:paraId="59D63A75" w14:textId="5337E138" w:rsidR="004E427D" w:rsidRPr="00445101" w:rsidRDefault="004E427D" w:rsidP="00FA0C3C">
      <w:pPr>
        <w:spacing w:after="0" w:line="240" w:lineRule="auto"/>
        <w:rPr>
          <w:sz w:val="24"/>
          <w:szCs w:val="24"/>
        </w:rPr>
      </w:pPr>
      <w:r w:rsidRPr="00445101">
        <w:rPr>
          <w:sz w:val="24"/>
          <w:szCs w:val="24"/>
        </w:rPr>
        <w:t xml:space="preserve">The meeting was called to order by President </w:t>
      </w:r>
      <w:r w:rsidR="00455CAB">
        <w:rPr>
          <w:sz w:val="24"/>
          <w:szCs w:val="24"/>
        </w:rPr>
        <w:t xml:space="preserve">Josh </w:t>
      </w:r>
      <w:proofErr w:type="spellStart"/>
      <w:r w:rsidR="00AF2118">
        <w:rPr>
          <w:sz w:val="24"/>
          <w:szCs w:val="24"/>
        </w:rPr>
        <w:t>Stolzenburg</w:t>
      </w:r>
      <w:proofErr w:type="spellEnd"/>
      <w:r w:rsidR="00A47291">
        <w:rPr>
          <w:sz w:val="24"/>
          <w:szCs w:val="24"/>
        </w:rPr>
        <w:t>.</w:t>
      </w:r>
    </w:p>
    <w:p w14:paraId="0A8D728C" w14:textId="454230AB" w:rsidR="004E427D" w:rsidRDefault="004E427D" w:rsidP="00FA0C3C">
      <w:pPr>
        <w:spacing w:after="0" w:line="240" w:lineRule="auto"/>
        <w:rPr>
          <w:sz w:val="24"/>
          <w:szCs w:val="24"/>
        </w:rPr>
      </w:pPr>
      <w:r w:rsidRPr="00445101">
        <w:rPr>
          <w:sz w:val="24"/>
          <w:szCs w:val="24"/>
        </w:rPr>
        <w:t xml:space="preserve">Present at the meeting were:  President </w:t>
      </w:r>
      <w:r w:rsidR="00455CAB">
        <w:rPr>
          <w:sz w:val="24"/>
          <w:szCs w:val="24"/>
        </w:rPr>
        <w:t>Josh</w:t>
      </w:r>
      <w:r w:rsidR="00121DD2">
        <w:rPr>
          <w:sz w:val="24"/>
          <w:szCs w:val="24"/>
        </w:rPr>
        <w:t xml:space="preserve"> </w:t>
      </w:r>
      <w:proofErr w:type="spellStart"/>
      <w:r w:rsidR="00AF2118">
        <w:rPr>
          <w:sz w:val="24"/>
          <w:szCs w:val="24"/>
        </w:rPr>
        <w:t>Stolzenburg</w:t>
      </w:r>
      <w:proofErr w:type="spellEnd"/>
      <w:r w:rsidR="00BE3E70">
        <w:rPr>
          <w:sz w:val="24"/>
          <w:szCs w:val="24"/>
        </w:rPr>
        <w:t xml:space="preserve">, </w:t>
      </w:r>
      <w:r w:rsidR="00904970">
        <w:rPr>
          <w:sz w:val="24"/>
          <w:szCs w:val="24"/>
        </w:rPr>
        <w:t xml:space="preserve">Trustee </w:t>
      </w:r>
      <w:r w:rsidR="00FE0280">
        <w:rPr>
          <w:sz w:val="24"/>
          <w:szCs w:val="24"/>
        </w:rPr>
        <w:t xml:space="preserve">Mark </w:t>
      </w:r>
      <w:proofErr w:type="spellStart"/>
      <w:r w:rsidR="00FE0280">
        <w:rPr>
          <w:sz w:val="24"/>
          <w:szCs w:val="24"/>
        </w:rPr>
        <w:t>Brueggeman</w:t>
      </w:r>
      <w:proofErr w:type="spellEnd"/>
      <w:r w:rsidR="00FE0280">
        <w:rPr>
          <w:sz w:val="24"/>
          <w:szCs w:val="24"/>
        </w:rPr>
        <w:t xml:space="preserve">, Trustee </w:t>
      </w:r>
      <w:r w:rsidR="00835230">
        <w:rPr>
          <w:sz w:val="24"/>
          <w:szCs w:val="24"/>
        </w:rPr>
        <w:t xml:space="preserve">Walter </w:t>
      </w:r>
      <w:proofErr w:type="spellStart"/>
      <w:r w:rsidR="00835230">
        <w:rPr>
          <w:sz w:val="24"/>
          <w:szCs w:val="24"/>
        </w:rPr>
        <w:t>Leppen</w:t>
      </w:r>
      <w:proofErr w:type="spellEnd"/>
      <w:r w:rsidR="00835230">
        <w:rPr>
          <w:sz w:val="24"/>
          <w:szCs w:val="24"/>
        </w:rPr>
        <w:t xml:space="preserve"> </w:t>
      </w:r>
      <w:r w:rsidR="00BE3E70">
        <w:rPr>
          <w:sz w:val="24"/>
          <w:szCs w:val="24"/>
        </w:rPr>
        <w:t xml:space="preserve">and </w:t>
      </w:r>
      <w:r w:rsidRPr="00445101">
        <w:rPr>
          <w:sz w:val="24"/>
          <w:szCs w:val="24"/>
        </w:rPr>
        <w:t>Clerk</w:t>
      </w:r>
      <w:r w:rsidR="000B5E7E">
        <w:rPr>
          <w:sz w:val="24"/>
          <w:szCs w:val="24"/>
        </w:rPr>
        <w:t>/</w:t>
      </w:r>
      <w:r w:rsidRPr="00445101">
        <w:rPr>
          <w:sz w:val="24"/>
          <w:szCs w:val="24"/>
        </w:rPr>
        <w:t xml:space="preserve">Treasurer </w:t>
      </w:r>
      <w:r w:rsidR="00DB432B">
        <w:rPr>
          <w:sz w:val="24"/>
          <w:szCs w:val="24"/>
        </w:rPr>
        <w:t xml:space="preserve">Daniel </w:t>
      </w:r>
      <w:proofErr w:type="spellStart"/>
      <w:r w:rsidR="00DB432B">
        <w:rPr>
          <w:sz w:val="24"/>
          <w:szCs w:val="24"/>
        </w:rPr>
        <w:t>Bootz</w:t>
      </w:r>
      <w:proofErr w:type="spellEnd"/>
      <w:r w:rsidR="00180F9B">
        <w:rPr>
          <w:sz w:val="24"/>
          <w:szCs w:val="24"/>
        </w:rPr>
        <w:t xml:space="preserve">.  </w:t>
      </w:r>
    </w:p>
    <w:p w14:paraId="442E21DC" w14:textId="269D3781" w:rsidR="006352CA" w:rsidRDefault="00CF4E8D" w:rsidP="00FA0C3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Citizens</w:t>
      </w:r>
      <w:proofErr w:type="gramEnd"/>
      <w:r>
        <w:rPr>
          <w:sz w:val="24"/>
          <w:szCs w:val="24"/>
        </w:rPr>
        <w:t xml:space="preserve"> present:</w:t>
      </w:r>
      <w:r w:rsidR="00E82D6A">
        <w:rPr>
          <w:sz w:val="24"/>
          <w:szCs w:val="24"/>
        </w:rPr>
        <w:t xml:space="preserve"> </w:t>
      </w:r>
      <w:r w:rsidR="001341FB">
        <w:rPr>
          <w:sz w:val="24"/>
          <w:szCs w:val="24"/>
        </w:rPr>
        <w:t xml:space="preserve"> </w:t>
      </w:r>
      <w:r w:rsidR="00486CEF">
        <w:rPr>
          <w:sz w:val="24"/>
          <w:szCs w:val="24"/>
        </w:rPr>
        <w:t xml:space="preserve">Mark Pearson, Lois </w:t>
      </w:r>
      <w:proofErr w:type="spellStart"/>
      <w:r w:rsidR="00486CEF">
        <w:rPr>
          <w:sz w:val="24"/>
          <w:szCs w:val="24"/>
        </w:rPr>
        <w:t>Brueggeman</w:t>
      </w:r>
      <w:proofErr w:type="spellEnd"/>
      <w:r w:rsidR="00486CEF">
        <w:rPr>
          <w:sz w:val="24"/>
          <w:szCs w:val="24"/>
        </w:rPr>
        <w:t xml:space="preserve"> </w:t>
      </w:r>
    </w:p>
    <w:p w14:paraId="45427A4E" w14:textId="77777777" w:rsidR="004B0D2B" w:rsidRDefault="004B0D2B" w:rsidP="00FA0C3C">
      <w:pPr>
        <w:spacing w:after="0" w:line="240" w:lineRule="auto"/>
        <w:rPr>
          <w:sz w:val="24"/>
          <w:szCs w:val="24"/>
        </w:rPr>
      </w:pPr>
    </w:p>
    <w:p w14:paraId="2696D82E" w14:textId="66CFBFA2" w:rsidR="00A24874" w:rsidRPr="00445101" w:rsidRDefault="00A24874" w:rsidP="00FA0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was called to order.   </w:t>
      </w:r>
    </w:p>
    <w:p w14:paraId="22C128C9" w14:textId="643CA23A" w:rsidR="00A62230" w:rsidRPr="00A62230" w:rsidRDefault="00D83D71" w:rsidP="00A62230">
      <w:pPr>
        <w:rPr>
          <w:sz w:val="24"/>
          <w:szCs w:val="24"/>
        </w:rPr>
      </w:pPr>
      <w:bookmarkStart w:id="0" w:name="_Hlk34753814"/>
      <w:r w:rsidRPr="00B95F31">
        <w:rPr>
          <w:b/>
          <w:sz w:val="24"/>
          <w:szCs w:val="24"/>
          <w:u w:val="single"/>
        </w:rPr>
        <w:t>M/S,</w:t>
      </w:r>
      <w:r w:rsidR="00DB432B">
        <w:rPr>
          <w:b/>
          <w:sz w:val="24"/>
          <w:szCs w:val="24"/>
          <w:u w:val="single"/>
        </w:rPr>
        <w:t xml:space="preserve"> </w:t>
      </w:r>
      <w:bookmarkEnd w:id="0"/>
      <w:r w:rsidR="009F0780">
        <w:rPr>
          <w:b/>
          <w:sz w:val="24"/>
          <w:szCs w:val="24"/>
          <w:u w:val="single"/>
        </w:rPr>
        <w:t>Bruggeman</w:t>
      </w:r>
      <w:r w:rsidR="00F846CD">
        <w:rPr>
          <w:b/>
          <w:sz w:val="24"/>
          <w:szCs w:val="24"/>
          <w:u w:val="single"/>
        </w:rPr>
        <w:t>/</w:t>
      </w:r>
      <w:proofErr w:type="spellStart"/>
      <w:r w:rsidR="0013463A">
        <w:rPr>
          <w:b/>
          <w:sz w:val="24"/>
          <w:szCs w:val="24"/>
          <w:u w:val="single"/>
        </w:rPr>
        <w:t>Leppen</w:t>
      </w:r>
      <w:proofErr w:type="spellEnd"/>
      <w:r w:rsidR="00AA1733">
        <w:rPr>
          <w:sz w:val="24"/>
          <w:szCs w:val="24"/>
        </w:rPr>
        <w:t xml:space="preserve"> </w:t>
      </w:r>
      <w:r w:rsidR="00094E30">
        <w:rPr>
          <w:sz w:val="24"/>
          <w:szCs w:val="24"/>
        </w:rPr>
        <w:t xml:space="preserve">move </w:t>
      </w:r>
      <w:r w:rsidR="00AA1733">
        <w:rPr>
          <w:sz w:val="24"/>
          <w:szCs w:val="24"/>
        </w:rPr>
        <w:t xml:space="preserve">to approve </w:t>
      </w:r>
      <w:r w:rsidR="00F1678F">
        <w:rPr>
          <w:sz w:val="24"/>
          <w:szCs w:val="24"/>
        </w:rPr>
        <w:t xml:space="preserve">the </w:t>
      </w:r>
      <w:r w:rsidR="00486CEF">
        <w:rPr>
          <w:sz w:val="24"/>
          <w:szCs w:val="24"/>
        </w:rPr>
        <w:t>September</w:t>
      </w:r>
      <w:r w:rsidR="00180F9B">
        <w:rPr>
          <w:sz w:val="24"/>
          <w:szCs w:val="24"/>
        </w:rPr>
        <w:t xml:space="preserve"> </w:t>
      </w:r>
      <w:r w:rsidR="00125494">
        <w:rPr>
          <w:sz w:val="24"/>
          <w:szCs w:val="24"/>
        </w:rPr>
        <w:t>Board</w:t>
      </w:r>
      <w:r w:rsidR="004A0EDE">
        <w:rPr>
          <w:sz w:val="24"/>
          <w:szCs w:val="24"/>
        </w:rPr>
        <w:t xml:space="preserve"> minutes</w:t>
      </w:r>
      <w:r w:rsidR="00AA1733">
        <w:rPr>
          <w:sz w:val="24"/>
          <w:szCs w:val="24"/>
        </w:rPr>
        <w:t>,</w:t>
      </w:r>
      <w:r w:rsidR="00AA1733" w:rsidRPr="00445101">
        <w:rPr>
          <w:sz w:val="24"/>
          <w:szCs w:val="24"/>
        </w:rPr>
        <w:t xml:space="preserve"> </w:t>
      </w:r>
      <w:r w:rsidR="007A7DB8">
        <w:rPr>
          <w:sz w:val="24"/>
          <w:szCs w:val="24"/>
        </w:rPr>
        <w:t>all in favor</w:t>
      </w:r>
      <w:r w:rsidR="008F4C7A">
        <w:rPr>
          <w:sz w:val="24"/>
          <w:szCs w:val="24"/>
        </w:rPr>
        <w:t xml:space="preserve">, </w:t>
      </w:r>
      <w:r w:rsidR="00AA1733" w:rsidRPr="00445101">
        <w:rPr>
          <w:sz w:val="24"/>
          <w:szCs w:val="24"/>
        </w:rPr>
        <w:t>motion carried.</w:t>
      </w:r>
      <w:r w:rsidR="00125494">
        <w:rPr>
          <w:sz w:val="24"/>
          <w:szCs w:val="24"/>
        </w:rPr>
        <w:t xml:space="preserve"> </w:t>
      </w:r>
      <w:r w:rsidR="00FE0280">
        <w:rPr>
          <w:sz w:val="24"/>
          <w:szCs w:val="24"/>
        </w:rPr>
        <w:t xml:space="preserve">  </w:t>
      </w:r>
      <w:r w:rsidR="00180F9B">
        <w:rPr>
          <w:sz w:val="24"/>
          <w:szCs w:val="24"/>
        </w:rPr>
        <w:t xml:space="preserve"> </w:t>
      </w:r>
    </w:p>
    <w:p w14:paraId="2D3D3169" w14:textId="1DFFB045" w:rsidR="001B5530" w:rsidRDefault="00CB4699" w:rsidP="001B5530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 submitted by Clerk/Treasurer </w:t>
      </w:r>
      <w:r w:rsidR="00D17198">
        <w:rPr>
          <w:sz w:val="24"/>
          <w:szCs w:val="24"/>
        </w:rPr>
        <w:t xml:space="preserve">Daniel </w:t>
      </w:r>
      <w:proofErr w:type="spellStart"/>
      <w:r w:rsidR="00D17198">
        <w:rPr>
          <w:sz w:val="24"/>
          <w:szCs w:val="24"/>
        </w:rPr>
        <w:t>Bootz</w:t>
      </w:r>
      <w:proofErr w:type="spellEnd"/>
      <w:r>
        <w:rPr>
          <w:sz w:val="24"/>
          <w:szCs w:val="24"/>
        </w:rPr>
        <w:t>.</w:t>
      </w:r>
      <w:r w:rsidR="00BB739F">
        <w:rPr>
          <w:sz w:val="24"/>
          <w:szCs w:val="24"/>
        </w:rPr>
        <w:t xml:space="preserve"> </w:t>
      </w:r>
      <w:r w:rsidR="00E07DBB">
        <w:rPr>
          <w:sz w:val="24"/>
          <w:szCs w:val="24"/>
        </w:rPr>
        <w:t xml:space="preserve"> </w:t>
      </w:r>
    </w:p>
    <w:p w14:paraId="4456FEC5" w14:textId="4ADDF742" w:rsidR="00B42A96" w:rsidRDefault="00B42A96" w:rsidP="00B42A96">
      <w:pPr>
        <w:rPr>
          <w:sz w:val="24"/>
          <w:szCs w:val="24"/>
        </w:rPr>
      </w:pPr>
      <w:r w:rsidRPr="00B95F31">
        <w:rPr>
          <w:b/>
          <w:sz w:val="24"/>
          <w:szCs w:val="24"/>
          <w:u w:val="single"/>
        </w:rPr>
        <w:t>M/S,</w:t>
      </w:r>
      <w:r>
        <w:rPr>
          <w:sz w:val="24"/>
          <w:szCs w:val="24"/>
        </w:rPr>
        <w:t xml:space="preserve"> </w:t>
      </w:r>
      <w:proofErr w:type="spellStart"/>
      <w:r w:rsidR="00B20B99">
        <w:rPr>
          <w:b/>
          <w:sz w:val="24"/>
          <w:szCs w:val="24"/>
        </w:rPr>
        <w:t>Leppen</w:t>
      </w:r>
      <w:proofErr w:type="spellEnd"/>
      <w:r w:rsidR="003659D7">
        <w:rPr>
          <w:b/>
          <w:sz w:val="24"/>
          <w:szCs w:val="24"/>
        </w:rPr>
        <w:t>/</w:t>
      </w:r>
      <w:proofErr w:type="spellStart"/>
      <w:r w:rsidR="003659D7">
        <w:rPr>
          <w:b/>
          <w:sz w:val="24"/>
          <w:szCs w:val="24"/>
        </w:rPr>
        <w:t>Brueggeman</w:t>
      </w:r>
      <w:proofErr w:type="spellEnd"/>
      <w:r>
        <w:rPr>
          <w:sz w:val="24"/>
          <w:szCs w:val="24"/>
        </w:rPr>
        <w:t>, move to pay the b</w:t>
      </w:r>
      <w:r w:rsidRPr="00445101">
        <w:rPr>
          <w:sz w:val="24"/>
          <w:szCs w:val="24"/>
        </w:rPr>
        <w:t xml:space="preserve">ills </w:t>
      </w:r>
      <w:r>
        <w:rPr>
          <w:sz w:val="24"/>
          <w:szCs w:val="24"/>
        </w:rPr>
        <w:t>as</w:t>
      </w:r>
      <w:r w:rsidRPr="00445101">
        <w:rPr>
          <w:sz w:val="24"/>
          <w:szCs w:val="24"/>
        </w:rPr>
        <w:t xml:space="preserve"> presented by Clerk/Treasurer </w:t>
      </w:r>
      <w:r w:rsidR="003D0A69">
        <w:rPr>
          <w:sz w:val="24"/>
          <w:szCs w:val="24"/>
        </w:rPr>
        <w:t xml:space="preserve">Daniel </w:t>
      </w:r>
      <w:proofErr w:type="spellStart"/>
      <w:r w:rsidR="003D0A69">
        <w:rPr>
          <w:sz w:val="24"/>
          <w:szCs w:val="24"/>
        </w:rPr>
        <w:t>Bootz</w:t>
      </w:r>
      <w:proofErr w:type="spellEnd"/>
      <w:r>
        <w:rPr>
          <w:sz w:val="24"/>
          <w:szCs w:val="24"/>
        </w:rPr>
        <w:t>,</w:t>
      </w:r>
      <w:r w:rsidRPr="00445101">
        <w:rPr>
          <w:sz w:val="24"/>
          <w:szCs w:val="24"/>
        </w:rPr>
        <w:t xml:space="preserve"> all in favor, motion carried</w:t>
      </w:r>
      <w:r>
        <w:rPr>
          <w:sz w:val="24"/>
          <w:szCs w:val="24"/>
        </w:rPr>
        <w:t>.</w:t>
      </w:r>
      <w:r w:rsidR="004A403B">
        <w:rPr>
          <w:sz w:val="24"/>
          <w:szCs w:val="24"/>
        </w:rPr>
        <w:t xml:space="preserve">  </w:t>
      </w:r>
    </w:p>
    <w:p w14:paraId="4297A1AD" w14:textId="6DF0B219" w:rsidR="003659D7" w:rsidRDefault="003D0A69" w:rsidP="005872C9">
      <w:pPr>
        <w:rPr>
          <w:sz w:val="24"/>
          <w:szCs w:val="24"/>
        </w:rPr>
      </w:pPr>
      <w:r>
        <w:rPr>
          <w:sz w:val="24"/>
          <w:szCs w:val="24"/>
        </w:rPr>
        <w:t xml:space="preserve">Correspondence was reviewed. </w:t>
      </w:r>
      <w:r w:rsidR="001A5422">
        <w:rPr>
          <w:sz w:val="24"/>
          <w:szCs w:val="24"/>
        </w:rPr>
        <w:t xml:space="preserve">  </w:t>
      </w:r>
    </w:p>
    <w:p w14:paraId="2F60AFF7" w14:textId="167F0FFE" w:rsidR="00F519B8" w:rsidRDefault="008F4C7A" w:rsidP="00064EC1">
      <w:pPr>
        <w:rPr>
          <w:b/>
          <w:bCs/>
          <w:sz w:val="24"/>
          <w:szCs w:val="24"/>
        </w:rPr>
      </w:pPr>
      <w:r w:rsidRPr="00064EC1">
        <w:rPr>
          <w:b/>
          <w:bCs/>
          <w:sz w:val="24"/>
          <w:szCs w:val="24"/>
        </w:rPr>
        <w:t xml:space="preserve">Public </w:t>
      </w:r>
      <w:r w:rsidR="001A5422" w:rsidRPr="00064EC1">
        <w:rPr>
          <w:b/>
          <w:bCs/>
          <w:sz w:val="24"/>
          <w:szCs w:val="24"/>
        </w:rPr>
        <w:t xml:space="preserve">Statements – </w:t>
      </w:r>
    </w:p>
    <w:p w14:paraId="77B84E19" w14:textId="69F344BD" w:rsidR="00416895" w:rsidRDefault="00416895" w:rsidP="00064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None</w:t>
      </w:r>
    </w:p>
    <w:p w14:paraId="34A0EED0" w14:textId="36E6BCC7" w:rsidR="00416895" w:rsidRDefault="00416895" w:rsidP="00064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Previous Business:</w:t>
      </w:r>
    </w:p>
    <w:p w14:paraId="651BDA19" w14:textId="4B4C1DC1" w:rsidR="00C91720" w:rsidRDefault="00C91720" w:rsidP="00C917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-Village received a quote for $1000 to remove the tree and stump behind the Village Hall.  Board agreed to move forward with tree removal, but not remove stump.   </w:t>
      </w:r>
    </w:p>
    <w:p w14:paraId="421E53BF" w14:textId="7E8C46B0" w:rsidR="00C91720" w:rsidRDefault="00C91720" w:rsidP="00C91720">
      <w:pPr>
        <w:ind w:firstLine="720"/>
        <w:rPr>
          <w:sz w:val="24"/>
          <w:szCs w:val="24"/>
        </w:rPr>
      </w:pPr>
      <w:r>
        <w:rPr>
          <w:sz w:val="24"/>
          <w:szCs w:val="24"/>
        </w:rPr>
        <w:t>-Patrick Casey will be vacating the Fire House building by December 15</w:t>
      </w:r>
      <w:r w:rsidRPr="00C917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14:paraId="3B3B8284" w14:textId="58827061" w:rsidR="0013463A" w:rsidRPr="00C91720" w:rsidRDefault="00416895" w:rsidP="00C91720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C91720">
        <w:rPr>
          <w:b/>
          <w:bCs/>
          <w:sz w:val="24"/>
          <w:szCs w:val="24"/>
        </w:rPr>
        <w:t xml:space="preserve">M/S </w:t>
      </w:r>
      <w:proofErr w:type="spellStart"/>
      <w:r w:rsidR="00C91720">
        <w:rPr>
          <w:b/>
          <w:bCs/>
          <w:sz w:val="24"/>
          <w:szCs w:val="24"/>
        </w:rPr>
        <w:t>Leppen</w:t>
      </w:r>
      <w:proofErr w:type="spellEnd"/>
      <w:r w:rsidR="00C91720">
        <w:rPr>
          <w:b/>
          <w:bCs/>
          <w:sz w:val="24"/>
          <w:szCs w:val="24"/>
        </w:rPr>
        <w:t>/</w:t>
      </w:r>
      <w:proofErr w:type="spellStart"/>
      <w:r w:rsidR="00C91720">
        <w:rPr>
          <w:b/>
          <w:bCs/>
          <w:sz w:val="24"/>
          <w:szCs w:val="24"/>
        </w:rPr>
        <w:t>Breggeman</w:t>
      </w:r>
      <w:proofErr w:type="spellEnd"/>
      <w:r w:rsidR="00C91720">
        <w:rPr>
          <w:b/>
          <w:bCs/>
          <w:sz w:val="24"/>
          <w:szCs w:val="24"/>
        </w:rPr>
        <w:t xml:space="preserve"> moved to pass resolution NO. 2021-10-21-01 </w:t>
      </w:r>
      <w:r w:rsidR="00846EFC">
        <w:rPr>
          <w:b/>
          <w:bCs/>
          <w:sz w:val="24"/>
          <w:szCs w:val="24"/>
        </w:rPr>
        <w:t xml:space="preserve">Resolution for Ward Division and Designation Polling Place.   All in Favor, Motion passed. </w:t>
      </w:r>
    </w:p>
    <w:p w14:paraId="63EAE3F6" w14:textId="2F3AA2B9" w:rsidR="006F7A39" w:rsidRDefault="00846EFC" w:rsidP="00846EFC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6F7A39">
        <w:rPr>
          <w:b/>
          <w:bCs/>
          <w:sz w:val="24"/>
          <w:szCs w:val="24"/>
        </w:rPr>
        <w:t>LRIP Application</w:t>
      </w:r>
    </w:p>
    <w:p w14:paraId="56FF4F94" w14:textId="1F1E2EE1" w:rsidR="006F7A39" w:rsidRDefault="006F7A39" w:rsidP="006F7A3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46EF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- </w:t>
      </w:r>
      <w:r w:rsidRPr="006F7A39">
        <w:rPr>
          <w:sz w:val="24"/>
          <w:szCs w:val="24"/>
        </w:rPr>
        <w:t>Discussed applying to have Jerome Street and 3</w:t>
      </w:r>
      <w:r w:rsidRPr="006F7A39">
        <w:rPr>
          <w:sz w:val="24"/>
          <w:szCs w:val="24"/>
          <w:vertAlign w:val="superscript"/>
        </w:rPr>
        <w:t>rd</w:t>
      </w:r>
      <w:r w:rsidRPr="006F7A39">
        <w:rPr>
          <w:sz w:val="24"/>
          <w:szCs w:val="24"/>
        </w:rPr>
        <w:t xml:space="preserve"> Street repaved.  Welton Drive resurfacing would also be part of the application to be completed in 2023.</w:t>
      </w:r>
      <w:r>
        <w:rPr>
          <w:b/>
          <w:bCs/>
          <w:sz w:val="24"/>
          <w:szCs w:val="24"/>
        </w:rPr>
        <w:t xml:space="preserve">   </w:t>
      </w:r>
    </w:p>
    <w:p w14:paraId="2A022914" w14:textId="63F927F5" w:rsidR="006F7A39" w:rsidRDefault="006F7A39" w:rsidP="006F7A3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46EF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>Quote for Jerome and 3</w:t>
      </w:r>
      <w:r w:rsidRPr="006F7A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was $7100.  </w:t>
      </w:r>
    </w:p>
    <w:p w14:paraId="1C5D0C3F" w14:textId="687EC103" w:rsidR="006F7A39" w:rsidRDefault="006F7A39" w:rsidP="006F7A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46EFC">
        <w:rPr>
          <w:sz w:val="24"/>
          <w:szCs w:val="24"/>
        </w:rPr>
        <w:tab/>
      </w:r>
      <w:r>
        <w:rPr>
          <w:sz w:val="24"/>
          <w:szCs w:val="24"/>
        </w:rPr>
        <w:t xml:space="preserve">-Quote for Welton Drive was approximately $13000.  </w:t>
      </w:r>
    </w:p>
    <w:p w14:paraId="70B46253" w14:textId="09270BED" w:rsidR="00416895" w:rsidRDefault="00416895" w:rsidP="006F7A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46EFC">
        <w:rPr>
          <w:sz w:val="24"/>
          <w:szCs w:val="24"/>
        </w:rPr>
        <w:tab/>
      </w:r>
      <w:r>
        <w:rPr>
          <w:sz w:val="24"/>
          <w:szCs w:val="24"/>
        </w:rPr>
        <w:t xml:space="preserve">-Bid amounts may change if they are bid out per LRIP requirements.   </w:t>
      </w:r>
    </w:p>
    <w:p w14:paraId="3C01CE5E" w14:textId="77777777" w:rsidR="00846EFC" w:rsidRDefault="00846EFC" w:rsidP="006F7A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-Reviewed </w:t>
      </w:r>
      <w:proofErr w:type="gramStart"/>
      <w:r>
        <w:rPr>
          <w:sz w:val="24"/>
          <w:szCs w:val="24"/>
        </w:rPr>
        <w:t>5 year</w:t>
      </w:r>
      <w:proofErr w:type="gramEnd"/>
      <w:r>
        <w:rPr>
          <w:sz w:val="24"/>
          <w:szCs w:val="24"/>
        </w:rPr>
        <w:t xml:space="preserve"> road plan.  </w:t>
      </w:r>
    </w:p>
    <w:p w14:paraId="3A0144CF" w14:textId="50FF938F" w:rsidR="00846EFC" w:rsidRDefault="00846EFC" w:rsidP="00846EFC">
      <w:pPr>
        <w:spacing w:after="0"/>
        <w:ind w:firstLine="720"/>
        <w:rPr>
          <w:b/>
          <w:bCs/>
          <w:sz w:val="24"/>
          <w:szCs w:val="24"/>
        </w:rPr>
      </w:pPr>
      <w:r w:rsidRPr="00846EFC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M/S </w:t>
      </w:r>
      <w:proofErr w:type="spellStart"/>
      <w:r>
        <w:rPr>
          <w:b/>
          <w:bCs/>
          <w:sz w:val="24"/>
          <w:szCs w:val="24"/>
        </w:rPr>
        <w:t>Breggeman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Stolzenburg</w:t>
      </w:r>
      <w:proofErr w:type="spellEnd"/>
      <w:r>
        <w:rPr>
          <w:b/>
          <w:bCs/>
          <w:sz w:val="24"/>
          <w:szCs w:val="24"/>
        </w:rPr>
        <w:t xml:space="preserve"> moved to approve </w:t>
      </w:r>
      <w:r w:rsidR="00D55C27">
        <w:rPr>
          <w:b/>
          <w:bCs/>
          <w:sz w:val="24"/>
          <w:szCs w:val="24"/>
        </w:rPr>
        <w:t>traditional style</w:t>
      </w:r>
      <w:r>
        <w:rPr>
          <w:b/>
          <w:bCs/>
          <w:sz w:val="24"/>
          <w:szCs w:val="24"/>
        </w:rPr>
        <w:t xml:space="preserve"> village hall design </w:t>
      </w:r>
      <w:r w:rsidR="00D55C27">
        <w:rPr>
          <w:b/>
          <w:bCs/>
          <w:sz w:val="24"/>
          <w:szCs w:val="24"/>
        </w:rPr>
        <w:t xml:space="preserve">and request architect to move forward </w:t>
      </w:r>
      <w:r>
        <w:rPr>
          <w:b/>
          <w:bCs/>
          <w:sz w:val="24"/>
          <w:szCs w:val="24"/>
        </w:rPr>
        <w:t>bid package</w:t>
      </w:r>
      <w:r w:rsidR="00D55C27">
        <w:rPr>
          <w:b/>
          <w:bCs/>
          <w:sz w:val="24"/>
          <w:szCs w:val="24"/>
        </w:rPr>
        <w:t>.</w:t>
      </w:r>
    </w:p>
    <w:p w14:paraId="6B33043D" w14:textId="47477743" w:rsidR="00846EFC" w:rsidRDefault="00846EFC" w:rsidP="00846EFC">
      <w:pPr>
        <w:spacing w:after="0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Brueggeman</w:t>
      </w:r>
      <w:proofErr w:type="spellEnd"/>
      <w:r>
        <w:rPr>
          <w:sz w:val="24"/>
          <w:szCs w:val="24"/>
        </w:rPr>
        <w:t xml:space="preserve"> expressed that the Modern design is more a more forward and appealing design</w:t>
      </w:r>
      <w:r w:rsidR="00D55C27">
        <w:rPr>
          <w:sz w:val="24"/>
          <w:szCs w:val="24"/>
        </w:rPr>
        <w:t xml:space="preserve">. </w:t>
      </w:r>
    </w:p>
    <w:p w14:paraId="332561F6" w14:textId="1AA7806A" w:rsidR="00846EFC" w:rsidRDefault="00846EFC" w:rsidP="00846EF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Leppen</w:t>
      </w:r>
      <w:proofErr w:type="spellEnd"/>
      <w:r>
        <w:rPr>
          <w:sz w:val="24"/>
          <w:szCs w:val="24"/>
        </w:rPr>
        <w:t xml:space="preserve"> indicated that he had concerns regarding the contemporary style causing water issues on the neighboring properties.   </w:t>
      </w:r>
    </w:p>
    <w:p w14:paraId="26F630E2" w14:textId="62BFF1FD" w:rsidR="00846EFC" w:rsidRDefault="00846EFC" w:rsidP="00846EF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Stolzenburg</w:t>
      </w:r>
      <w:proofErr w:type="spellEnd"/>
      <w:r>
        <w:rPr>
          <w:sz w:val="24"/>
          <w:szCs w:val="24"/>
        </w:rPr>
        <w:t xml:space="preserve"> discussed concerns that the contemporary design would stick out amongst the other buildings in the village.  </w:t>
      </w:r>
    </w:p>
    <w:p w14:paraId="08846A3E" w14:textId="77CCAEEF" w:rsidR="00846EFC" w:rsidRDefault="00846EFC" w:rsidP="00846EF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55C27">
        <w:rPr>
          <w:sz w:val="24"/>
          <w:szCs w:val="24"/>
        </w:rPr>
        <w:t xml:space="preserve">All in favor, motion carried.  </w:t>
      </w:r>
    </w:p>
    <w:p w14:paraId="02600CCD" w14:textId="49F88483" w:rsidR="00D55C27" w:rsidRDefault="00D55C27" w:rsidP="00846EFC">
      <w:pPr>
        <w:spacing w:after="0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</w:t>
      </w:r>
      <w:proofErr w:type="spellStart"/>
      <w:proofErr w:type="gramStart"/>
      <w:r>
        <w:rPr>
          <w:b/>
          <w:bCs/>
          <w:sz w:val="24"/>
          <w:szCs w:val="24"/>
        </w:rPr>
        <w:t>Stolzenburg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will</w:t>
      </w:r>
      <w:proofErr w:type="gramEnd"/>
      <w:r>
        <w:rPr>
          <w:sz w:val="24"/>
          <w:szCs w:val="24"/>
        </w:rPr>
        <w:t xml:space="preserve"> discuss possible tax insert with park committee, however no needs were identified at the meeting </w:t>
      </w:r>
    </w:p>
    <w:p w14:paraId="5E006E61" w14:textId="4F3E5F89" w:rsidR="00D55C27" w:rsidRDefault="00D55C27" w:rsidP="00846EFC">
      <w:pPr>
        <w:spacing w:after="0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sz w:val="24"/>
          <w:szCs w:val="24"/>
        </w:rPr>
        <w:t xml:space="preserve">Board reviewed initial budget </w:t>
      </w:r>
    </w:p>
    <w:p w14:paraId="26E3E73C" w14:textId="6869B7BB" w:rsidR="004432D8" w:rsidRDefault="004432D8" w:rsidP="00846EF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-Workshop scheduled October 19th 6pm at the Village Hall. </w:t>
      </w:r>
    </w:p>
    <w:p w14:paraId="71BA58C8" w14:textId="088127BE" w:rsidR="004432D8" w:rsidRPr="00D55C27" w:rsidRDefault="004432D8" w:rsidP="00846EF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-Hearing Scheduled for November 9</w:t>
      </w:r>
      <w:r w:rsidRPr="004432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5pm at the Village Hall.  </w:t>
      </w:r>
    </w:p>
    <w:p w14:paraId="7DA7408D" w14:textId="77777777" w:rsidR="006F7A39" w:rsidRPr="006F7A39" w:rsidRDefault="006F7A39" w:rsidP="006F7A39">
      <w:pPr>
        <w:spacing w:after="0"/>
        <w:rPr>
          <w:sz w:val="24"/>
          <w:szCs w:val="24"/>
        </w:rPr>
      </w:pPr>
    </w:p>
    <w:p w14:paraId="35BE5BF3" w14:textId="6A970FE2" w:rsidR="004432D8" w:rsidRDefault="00F519B8" w:rsidP="00F3052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Updates</w:t>
      </w:r>
    </w:p>
    <w:p w14:paraId="404931FC" w14:textId="77777777" w:rsidR="004432D8" w:rsidRDefault="004432D8" w:rsidP="00F3052A">
      <w:pPr>
        <w:spacing w:after="0"/>
        <w:rPr>
          <w:b/>
          <w:bCs/>
          <w:sz w:val="24"/>
          <w:szCs w:val="24"/>
        </w:rPr>
      </w:pPr>
    </w:p>
    <w:p w14:paraId="6598BDDF" w14:textId="65364134" w:rsidR="004432D8" w:rsidRDefault="004432D8" w:rsidP="00F3052A">
      <w:pPr>
        <w:spacing w:after="0"/>
        <w:rPr>
          <w:sz w:val="24"/>
          <w:szCs w:val="24"/>
        </w:rPr>
      </w:pPr>
      <w:r>
        <w:rPr>
          <w:sz w:val="24"/>
          <w:szCs w:val="24"/>
        </w:rPr>
        <w:t>GCAC – No updates</w:t>
      </w:r>
    </w:p>
    <w:p w14:paraId="6D7042ED" w14:textId="2A4F11D7" w:rsidR="004432D8" w:rsidRDefault="004432D8" w:rsidP="00F3052A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Groundwater – October water testing was completed</w:t>
      </w:r>
    </w:p>
    <w:p w14:paraId="366C40AB" w14:textId="5A4644DC" w:rsidR="004432D8" w:rsidRDefault="004432D8" w:rsidP="00F30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Park Commission – No updates </w:t>
      </w:r>
    </w:p>
    <w:p w14:paraId="2CCEB5D2" w14:textId="75363C19" w:rsidR="004432D8" w:rsidRDefault="004432D8" w:rsidP="00F30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Ad-hoc Park Committee – Gard Anderson stepped down as chair.  </w:t>
      </w:r>
    </w:p>
    <w:p w14:paraId="54CC9FC3" w14:textId="26051A4D" w:rsidR="004432D8" w:rsidRDefault="004432D8" w:rsidP="00F30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Fire Commission </w:t>
      </w:r>
    </w:p>
    <w:p w14:paraId="786F6EC0" w14:textId="2891873E" w:rsidR="004432D8" w:rsidRPr="004432D8" w:rsidRDefault="004432D8" w:rsidP="00F3052A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Commission – no update</w:t>
      </w:r>
    </w:p>
    <w:p w14:paraId="03303027" w14:textId="77777777" w:rsidR="00FA2D02" w:rsidRPr="00FA2D02" w:rsidRDefault="00FA2D02" w:rsidP="00FA2D02">
      <w:pPr>
        <w:spacing w:after="0"/>
        <w:rPr>
          <w:sz w:val="24"/>
          <w:szCs w:val="24"/>
        </w:rPr>
      </w:pPr>
    </w:p>
    <w:p w14:paraId="715B70B2" w14:textId="7F9B3B8A" w:rsidR="00FB2403" w:rsidRPr="00FB2403" w:rsidRDefault="00A15B5C" w:rsidP="008247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M/S </w:t>
      </w:r>
      <w:proofErr w:type="spellStart"/>
      <w:r w:rsidR="000B1050">
        <w:rPr>
          <w:b/>
          <w:bCs/>
          <w:sz w:val="24"/>
          <w:szCs w:val="24"/>
        </w:rPr>
        <w:t>Brueggeman</w:t>
      </w:r>
      <w:proofErr w:type="spellEnd"/>
      <w:r w:rsidR="00B67382">
        <w:rPr>
          <w:b/>
          <w:bCs/>
          <w:sz w:val="24"/>
          <w:szCs w:val="24"/>
        </w:rPr>
        <w:t>/</w:t>
      </w:r>
      <w:proofErr w:type="spellStart"/>
      <w:r w:rsidR="00B67382">
        <w:rPr>
          <w:b/>
          <w:bCs/>
          <w:sz w:val="24"/>
          <w:szCs w:val="24"/>
        </w:rPr>
        <w:t>Leppen</w:t>
      </w:r>
      <w:proofErr w:type="spellEnd"/>
      <w:r>
        <w:rPr>
          <w:b/>
          <w:bCs/>
          <w:sz w:val="24"/>
          <w:szCs w:val="24"/>
        </w:rPr>
        <w:t xml:space="preserve"> </w:t>
      </w:r>
      <w:r w:rsidR="00FF1A54">
        <w:rPr>
          <w:b/>
          <w:bCs/>
          <w:sz w:val="24"/>
          <w:szCs w:val="24"/>
        </w:rPr>
        <w:t>Ad</w:t>
      </w:r>
      <w:r w:rsidR="00FB2403">
        <w:rPr>
          <w:b/>
          <w:bCs/>
          <w:sz w:val="24"/>
          <w:szCs w:val="24"/>
        </w:rPr>
        <w:t xml:space="preserve">journed </w:t>
      </w:r>
      <w:r w:rsidR="003529D7">
        <w:rPr>
          <w:b/>
          <w:bCs/>
          <w:sz w:val="24"/>
          <w:szCs w:val="24"/>
        </w:rPr>
        <w:t>7:</w:t>
      </w:r>
      <w:r w:rsidR="00175DBB">
        <w:rPr>
          <w:b/>
          <w:bCs/>
          <w:sz w:val="24"/>
          <w:szCs w:val="24"/>
        </w:rPr>
        <w:t>15</w:t>
      </w:r>
      <w:r w:rsidR="003529D7">
        <w:rPr>
          <w:b/>
          <w:bCs/>
          <w:sz w:val="24"/>
          <w:szCs w:val="24"/>
        </w:rPr>
        <w:t xml:space="preserve">pm </w:t>
      </w:r>
    </w:p>
    <w:sectPr w:rsidR="00FB2403" w:rsidRPr="00FB2403" w:rsidSect="00DA5C73">
      <w:headerReference w:type="default" r:id="rId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346C" w14:textId="77777777" w:rsidR="004938CA" w:rsidRDefault="004938CA" w:rsidP="004E427D">
      <w:pPr>
        <w:spacing w:after="0" w:line="240" w:lineRule="auto"/>
      </w:pPr>
      <w:r>
        <w:separator/>
      </w:r>
    </w:p>
  </w:endnote>
  <w:endnote w:type="continuationSeparator" w:id="0">
    <w:p w14:paraId="1A2A4E71" w14:textId="77777777" w:rsidR="004938CA" w:rsidRDefault="004938CA" w:rsidP="004E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9A8EC" w14:textId="77777777" w:rsidR="004938CA" w:rsidRDefault="004938CA" w:rsidP="004E427D">
      <w:pPr>
        <w:spacing w:after="0" w:line="240" w:lineRule="auto"/>
      </w:pPr>
      <w:r>
        <w:separator/>
      </w:r>
    </w:p>
  </w:footnote>
  <w:footnote w:type="continuationSeparator" w:id="0">
    <w:p w14:paraId="37F87CF7" w14:textId="77777777" w:rsidR="004938CA" w:rsidRDefault="004938CA" w:rsidP="004E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794E" w14:textId="77777777" w:rsidR="005F3D32" w:rsidRDefault="004938CA" w:rsidP="004E427D">
    <w:pPr>
      <w:pStyle w:val="Header"/>
      <w:jc w:val="center"/>
    </w:pPr>
    <w:sdt>
      <w:sdtPr>
        <w:id w:val="-152816807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6FFA4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F3D32">
      <w:t>VILLAGE OF NELSONVILLE</w:t>
    </w:r>
  </w:p>
  <w:p w14:paraId="58388611" w14:textId="77777777" w:rsidR="005F3D32" w:rsidRDefault="005F3D32" w:rsidP="004E427D">
    <w:pPr>
      <w:pStyle w:val="Header"/>
      <w:jc w:val="center"/>
    </w:pPr>
    <w:r>
      <w:t>VILLAGE BOARD MEETING MINUTES</w:t>
    </w:r>
  </w:p>
  <w:p w14:paraId="0B7C2733" w14:textId="34FE6DCB" w:rsidR="005F3D32" w:rsidRDefault="005A088F" w:rsidP="004E427D">
    <w:pPr>
      <w:pStyle w:val="Header"/>
      <w:jc w:val="center"/>
    </w:pPr>
    <w:r>
      <w:t xml:space="preserve">Via </w:t>
    </w:r>
    <w:r w:rsidR="00113EF4">
      <w:t xml:space="preserve">Zoom </w:t>
    </w:r>
    <w:r>
      <w:t>Mee</w:t>
    </w:r>
    <w:r w:rsidR="00133168">
      <w:t>t</w:t>
    </w:r>
    <w:r>
      <w:t>ing</w:t>
    </w:r>
    <w:r w:rsidR="005F3D32">
      <w:t xml:space="preserve">         </w:t>
    </w:r>
    <w:r w:rsidR="00C05B43">
      <w:t>T</w:t>
    </w:r>
    <w:r w:rsidR="006606C0">
      <w:t>uesday</w:t>
    </w:r>
    <w:r w:rsidR="00F519B8">
      <w:t xml:space="preserve"> </w:t>
    </w:r>
    <w:r w:rsidR="00486CEF">
      <w:t>10/12</w:t>
    </w:r>
    <w:r w:rsidR="00B2234E">
      <w:t>/</w:t>
    </w:r>
    <w:proofErr w:type="gramStart"/>
    <w:r w:rsidR="007751CA">
      <w:t>21</w:t>
    </w:r>
    <w:r w:rsidR="007C3B65">
      <w:t xml:space="preserve"> </w:t>
    </w:r>
    <w:r w:rsidR="00F1678F">
      <w:t xml:space="preserve"> </w:t>
    </w:r>
    <w:r w:rsidR="00180461">
      <w:t>6</w:t>
    </w:r>
    <w:proofErr w:type="gramEnd"/>
    <w:r w:rsidR="005F3D32">
      <w:t>pm</w:t>
    </w:r>
  </w:p>
  <w:p w14:paraId="34F88E05" w14:textId="77777777" w:rsidR="005F3D32" w:rsidRDefault="005F3D32" w:rsidP="004E42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3E3F"/>
    <w:multiLevelType w:val="hybridMultilevel"/>
    <w:tmpl w:val="5366D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986FE0"/>
    <w:multiLevelType w:val="hybridMultilevel"/>
    <w:tmpl w:val="C4881576"/>
    <w:lvl w:ilvl="0" w:tplc="E976E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511"/>
    <w:multiLevelType w:val="hybridMultilevel"/>
    <w:tmpl w:val="3C2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4C87"/>
    <w:multiLevelType w:val="hybridMultilevel"/>
    <w:tmpl w:val="4B6CFBC0"/>
    <w:lvl w:ilvl="0" w:tplc="76287E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8427B"/>
    <w:multiLevelType w:val="hybridMultilevel"/>
    <w:tmpl w:val="4672DC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AD1847"/>
    <w:multiLevelType w:val="hybridMultilevel"/>
    <w:tmpl w:val="102226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E673FDE"/>
    <w:multiLevelType w:val="hybridMultilevel"/>
    <w:tmpl w:val="E6F835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87761"/>
    <w:multiLevelType w:val="hybridMultilevel"/>
    <w:tmpl w:val="07942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BE199E"/>
    <w:multiLevelType w:val="hybridMultilevel"/>
    <w:tmpl w:val="FBC6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945A6"/>
    <w:multiLevelType w:val="hybridMultilevel"/>
    <w:tmpl w:val="5F10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4B5B"/>
    <w:multiLevelType w:val="hybridMultilevel"/>
    <w:tmpl w:val="466286CE"/>
    <w:lvl w:ilvl="0" w:tplc="6D0A7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8249A"/>
    <w:multiLevelType w:val="hybridMultilevel"/>
    <w:tmpl w:val="022EF3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187B07"/>
    <w:multiLevelType w:val="hybridMultilevel"/>
    <w:tmpl w:val="E68E6AC8"/>
    <w:lvl w:ilvl="0" w:tplc="ECE6B1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5F69CF"/>
    <w:multiLevelType w:val="hybridMultilevel"/>
    <w:tmpl w:val="DAB26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473387"/>
    <w:multiLevelType w:val="hybridMultilevel"/>
    <w:tmpl w:val="139E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571FD"/>
    <w:multiLevelType w:val="hybridMultilevel"/>
    <w:tmpl w:val="763A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96309"/>
    <w:multiLevelType w:val="hybridMultilevel"/>
    <w:tmpl w:val="25B4B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454876"/>
    <w:multiLevelType w:val="hybridMultilevel"/>
    <w:tmpl w:val="1FAE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6A59"/>
    <w:multiLevelType w:val="hybridMultilevel"/>
    <w:tmpl w:val="4744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C4836"/>
    <w:multiLevelType w:val="hybridMultilevel"/>
    <w:tmpl w:val="3A14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06875"/>
    <w:multiLevelType w:val="hybridMultilevel"/>
    <w:tmpl w:val="AE9E946A"/>
    <w:lvl w:ilvl="0" w:tplc="DC705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A2FA9"/>
    <w:multiLevelType w:val="hybridMultilevel"/>
    <w:tmpl w:val="4E64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0"/>
  </w:num>
  <w:num w:numId="5">
    <w:abstractNumId w:val="3"/>
  </w:num>
  <w:num w:numId="6">
    <w:abstractNumId w:val="6"/>
  </w:num>
  <w:num w:numId="7">
    <w:abstractNumId w:val="16"/>
  </w:num>
  <w:num w:numId="8">
    <w:abstractNumId w:val="21"/>
  </w:num>
  <w:num w:numId="9">
    <w:abstractNumId w:val="14"/>
  </w:num>
  <w:num w:numId="10">
    <w:abstractNumId w:val="9"/>
  </w:num>
  <w:num w:numId="11">
    <w:abstractNumId w:val="2"/>
  </w:num>
  <w:num w:numId="12">
    <w:abstractNumId w:val="18"/>
  </w:num>
  <w:num w:numId="13">
    <w:abstractNumId w:val="19"/>
  </w:num>
  <w:num w:numId="14">
    <w:abstractNumId w:val="8"/>
  </w:num>
  <w:num w:numId="15">
    <w:abstractNumId w:val="7"/>
  </w:num>
  <w:num w:numId="16">
    <w:abstractNumId w:val="11"/>
  </w:num>
  <w:num w:numId="17">
    <w:abstractNumId w:val="5"/>
  </w:num>
  <w:num w:numId="18">
    <w:abstractNumId w:val="13"/>
  </w:num>
  <w:num w:numId="19">
    <w:abstractNumId w:val="15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33"/>
    <w:rsid w:val="000012C6"/>
    <w:rsid w:val="00004296"/>
    <w:rsid w:val="00005BA4"/>
    <w:rsid w:val="00007AB8"/>
    <w:rsid w:val="00010790"/>
    <w:rsid w:val="00013319"/>
    <w:rsid w:val="0001459F"/>
    <w:rsid w:val="00014800"/>
    <w:rsid w:val="000149E4"/>
    <w:rsid w:val="00016477"/>
    <w:rsid w:val="0002143F"/>
    <w:rsid w:val="00030C7E"/>
    <w:rsid w:val="00032261"/>
    <w:rsid w:val="00034108"/>
    <w:rsid w:val="0004150B"/>
    <w:rsid w:val="00043947"/>
    <w:rsid w:val="00043FC7"/>
    <w:rsid w:val="00044D55"/>
    <w:rsid w:val="00045FC5"/>
    <w:rsid w:val="00051526"/>
    <w:rsid w:val="00064C92"/>
    <w:rsid w:val="00064EC1"/>
    <w:rsid w:val="000652C5"/>
    <w:rsid w:val="000717AC"/>
    <w:rsid w:val="0007386E"/>
    <w:rsid w:val="00073C5F"/>
    <w:rsid w:val="000757E9"/>
    <w:rsid w:val="00081DA3"/>
    <w:rsid w:val="00086610"/>
    <w:rsid w:val="00087B12"/>
    <w:rsid w:val="000904EC"/>
    <w:rsid w:val="00091E8A"/>
    <w:rsid w:val="000936B0"/>
    <w:rsid w:val="00094C66"/>
    <w:rsid w:val="00094C99"/>
    <w:rsid w:val="00094E30"/>
    <w:rsid w:val="00094FB1"/>
    <w:rsid w:val="000A1CB5"/>
    <w:rsid w:val="000A5E9F"/>
    <w:rsid w:val="000A67EB"/>
    <w:rsid w:val="000B1050"/>
    <w:rsid w:val="000B2CC8"/>
    <w:rsid w:val="000B32F3"/>
    <w:rsid w:val="000B34DB"/>
    <w:rsid w:val="000B3B6B"/>
    <w:rsid w:val="000B5E7E"/>
    <w:rsid w:val="000B68C0"/>
    <w:rsid w:val="000B7618"/>
    <w:rsid w:val="000C077D"/>
    <w:rsid w:val="000C1D73"/>
    <w:rsid w:val="000C318C"/>
    <w:rsid w:val="000C3F56"/>
    <w:rsid w:val="000C58B4"/>
    <w:rsid w:val="000D0D7C"/>
    <w:rsid w:val="000D421E"/>
    <w:rsid w:val="000E4945"/>
    <w:rsid w:val="000E5204"/>
    <w:rsid w:val="000F120C"/>
    <w:rsid w:val="000F205C"/>
    <w:rsid w:val="00106884"/>
    <w:rsid w:val="001137D1"/>
    <w:rsid w:val="00113EF4"/>
    <w:rsid w:val="00121DD2"/>
    <w:rsid w:val="00122B79"/>
    <w:rsid w:val="001241D1"/>
    <w:rsid w:val="00125494"/>
    <w:rsid w:val="00132BAA"/>
    <w:rsid w:val="00133168"/>
    <w:rsid w:val="001341FB"/>
    <w:rsid w:val="0013463A"/>
    <w:rsid w:val="0013792E"/>
    <w:rsid w:val="00141242"/>
    <w:rsid w:val="00143766"/>
    <w:rsid w:val="00144BA6"/>
    <w:rsid w:val="00147531"/>
    <w:rsid w:val="0015074D"/>
    <w:rsid w:val="00153B80"/>
    <w:rsid w:val="00155C73"/>
    <w:rsid w:val="001576B6"/>
    <w:rsid w:val="00161E92"/>
    <w:rsid w:val="00164E65"/>
    <w:rsid w:val="0016547F"/>
    <w:rsid w:val="00165B63"/>
    <w:rsid w:val="001670CA"/>
    <w:rsid w:val="0017038A"/>
    <w:rsid w:val="00172DB8"/>
    <w:rsid w:val="00175DBB"/>
    <w:rsid w:val="00177128"/>
    <w:rsid w:val="00180461"/>
    <w:rsid w:val="00180F9B"/>
    <w:rsid w:val="00181615"/>
    <w:rsid w:val="001830D2"/>
    <w:rsid w:val="001877BB"/>
    <w:rsid w:val="0019027F"/>
    <w:rsid w:val="001916ED"/>
    <w:rsid w:val="001966D8"/>
    <w:rsid w:val="001A328D"/>
    <w:rsid w:val="001A3CF8"/>
    <w:rsid w:val="001A5422"/>
    <w:rsid w:val="001B0733"/>
    <w:rsid w:val="001B1D00"/>
    <w:rsid w:val="001B49B0"/>
    <w:rsid w:val="001B5530"/>
    <w:rsid w:val="001C1495"/>
    <w:rsid w:val="001C598F"/>
    <w:rsid w:val="001C62B6"/>
    <w:rsid w:val="001D4857"/>
    <w:rsid w:val="001D5AF8"/>
    <w:rsid w:val="001E3148"/>
    <w:rsid w:val="001E3306"/>
    <w:rsid w:val="001E3D0A"/>
    <w:rsid w:val="001F031A"/>
    <w:rsid w:val="001F0CC1"/>
    <w:rsid w:val="001F1409"/>
    <w:rsid w:val="001F326A"/>
    <w:rsid w:val="001F5A58"/>
    <w:rsid w:val="001F6560"/>
    <w:rsid w:val="002039BF"/>
    <w:rsid w:val="00205193"/>
    <w:rsid w:val="00205C3A"/>
    <w:rsid w:val="0021054D"/>
    <w:rsid w:val="00210743"/>
    <w:rsid w:val="002145B6"/>
    <w:rsid w:val="00214D4D"/>
    <w:rsid w:val="00216122"/>
    <w:rsid w:val="00217672"/>
    <w:rsid w:val="00230A85"/>
    <w:rsid w:val="00231E19"/>
    <w:rsid w:val="00234105"/>
    <w:rsid w:val="00234277"/>
    <w:rsid w:val="0023546D"/>
    <w:rsid w:val="00243138"/>
    <w:rsid w:val="00253DC1"/>
    <w:rsid w:val="00256694"/>
    <w:rsid w:val="00260301"/>
    <w:rsid w:val="002611B2"/>
    <w:rsid w:val="00262AA5"/>
    <w:rsid w:val="00267C9A"/>
    <w:rsid w:val="00271245"/>
    <w:rsid w:val="00272755"/>
    <w:rsid w:val="00272B0A"/>
    <w:rsid w:val="0027370A"/>
    <w:rsid w:val="002739B7"/>
    <w:rsid w:val="00275748"/>
    <w:rsid w:val="002774C1"/>
    <w:rsid w:val="0028229F"/>
    <w:rsid w:val="002863EE"/>
    <w:rsid w:val="00286F21"/>
    <w:rsid w:val="002877EB"/>
    <w:rsid w:val="00295637"/>
    <w:rsid w:val="002974B3"/>
    <w:rsid w:val="002A0C03"/>
    <w:rsid w:val="002A4734"/>
    <w:rsid w:val="002A4B28"/>
    <w:rsid w:val="002A5C44"/>
    <w:rsid w:val="002A5E12"/>
    <w:rsid w:val="002B52E6"/>
    <w:rsid w:val="002B5E6C"/>
    <w:rsid w:val="002C47C6"/>
    <w:rsid w:val="002C5745"/>
    <w:rsid w:val="002C6C68"/>
    <w:rsid w:val="002D05F1"/>
    <w:rsid w:val="002D4B38"/>
    <w:rsid w:val="002D4F40"/>
    <w:rsid w:val="002D6EC9"/>
    <w:rsid w:val="002E21CD"/>
    <w:rsid w:val="002F0299"/>
    <w:rsid w:val="002F037A"/>
    <w:rsid w:val="002F04F6"/>
    <w:rsid w:val="002F21D2"/>
    <w:rsid w:val="002F55AF"/>
    <w:rsid w:val="002F7711"/>
    <w:rsid w:val="0030079D"/>
    <w:rsid w:val="00301D0A"/>
    <w:rsid w:val="0030644C"/>
    <w:rsid w:val="00306DC8"/>
    <w:rsid w:val="00307674"/>
    <w:rsid w:val="00307B65"/>
    <w:rsid w:val="00307ED2"/>
    <w:rsid w:val="00311902"/>
    <w:rsid w:val="00312342"/>
    <w:rsid w:val="00327AB6"/>
    <w:rsid w:val="00335EE7"/>
    <w:rsid w:val="003449A8"/>
    <w:rsid w:val="0034554C"/>
    <w:rsid w:val="00345B3E"/>
    <w:rsid w:val="003477F1"/>
    <w:rsid w:val="003529D7"/>
    <w:rsid w:val="00354B5D"/>
    <w:rsid w:val="003553A9"/>
    <w:rsid w:val="00357394"/>
    <w:rsid w:val="00360141"/>
    <w:rsid w:val="003609F5"/>
    <w:rsid w:val="00360C5B"/>
    <w:rsid w:val="003659D7"/>
    <w:rsid w:val="00371A46"/>
    <w:rsid w:val="00372264"/>
    <w:rsid w:val="00372C31"/>
    <w:rsid w:val="00373767"/>
    <w:rsid w:val="003812EF"/>
    <w:rsid w:val="003824A1"/>
    <w:rsid w:val="00382DC1"/>
    <w:rsid w:val="00394FA6"/>
    <w:rsid w:val="0039798A"/>
    <w:rsid w:val="003A12DE"/>
    <w:rsid w:val="003B398D"/>
    <w:rsid w:val="003B3B00"/>
    <w:rsid w:val="003B3F8B"/>
    <w:rsid w:val="003C4C1E"/>
    <w:rsid w:val="003C6059"/>
    <w:rsid w:val="003D0A69"/>
    <w:rsid w:val="003D0FA8"/>
    <w:rsid w:val="003D2BE0"/>
    <w:rsid w:val="003D4D8C"/>
    <w:rsid w:val="003D6C40"/>
    <w:rsid w:val="003E2C3B"/>
    <w:rsid w:val="003F086A"/>
    <w:rsid w:val="003F2ED0"/>
    <w:rsid w:val="00400645"/>
    <w:rsid w:val="00403F8E"/>
    <w:rsid w:val="0040754B"/>
    <w:rsid w:val="0041508F"/>
    <w:rsid w:val="00416895"/>
    <w:rsid w:val="004273E8"/>
    <w:rsid w:val="004309CB"/>
    <w:rsid w:val="00433689"/>
    <w:rsid w:val="0043370D"/>
    <w:rsid w:val="00436EA8"/>
    <w:rsid w:val="0043738D"/>
    <w:rsid w:val="004432D8"/>
    <w:rsid w:val="00443F3D"/>
    <w:rsid w:val="00445101"/>
    <w:rsid w:val="0044536D"/>
    <w:rsid w:val="004467B1"/>
    <w:rsid w:val="004501D8"/>
    <w:rsid w:val="004541CD"/>
    <w:rsid w:val="00454ECE"/>
    <w:rsid w:val="00455CAB"/>
    <w:rsid w:val="00461220"/>
    <w:rsid w:val="004667C6"/>
    <w:rsid w:val="00470C74"/>
    <w:rsid w:val="00474314"/>
    <w:rsid w:val="004746BC"/>
    <w:rsid w:val="00474F7E"/>
    <w:rsid w:val="004774CE"/>
    <w:rsid w:val="00481B50"/>
    <w:rsid w:val="00484A3C"/>
    <w:rsid w:val="00486CEF"/>
    <w:rsid w:val="004871A0"/>
    <w:rsid w:val="0049020D"/>
    <w:rsid w:val="004938CA"/>
    <w:rsid w:val="004972C2"/>
    <w:rsid w:val="004979A7"/>
    <w:rsid w:val="004A0EDE"/>
    <w:rsid w:val="004A403B"/>
    <w:rsid w:val="004A40F3"/>
    <w:rsid w:val="004B0D2B"/>
    <w:rsid w:val="004B2E8A"/>
    <w:rsid w:val="004B6478"/>
    <w:rsid w:val="004B7744"/>
    <w:rsid w:val="004D16AA"/>
    <w:rsid w:val="004D1B6D"/>
    <w:rsid w:val="004D2CAF"/>
    <w:rsid w:val="004D4A15"/>
    <w:rsid w:val="004D662B"/>
    <w:rsid w:val="004E427D"/>
    <w:rsid w:val="004E7B88"/>
    <w:rsid w:val="004F343C"/>
    <w:rsid w:val="004F585B"/>
    <w:rsid w:val="005010D2"/>
    <w:rsid w:val="005027C9"/>
    <w:rsid w:val="005034B3"/>
    <w:rsid w:val="00507BCF"/>
    <w:rsid w:val="00514AE5"/>
    <w:rsid w:val="00515233"/>
    <w:rsid w:val="00516353"/>
    <w:rsid w:val="00530376"/>
    <w:rsid w:val="005303D7"/>
    <w:rsid w:val="00530F61"/>
    <w:rsid w:val="0053422A"/>
    <w:rsid w:val="00536D45"/>
    <w:rsid w:val="00537674"/>
    <w:rsid w:val="005376AD"/>
    <w:rsid w:val="00537768"/>
    <w:rsid w:val="0054197F"/>
    <w:rsid w:val="00542A0D"/>
    <w:rsid w:val="00542E58"/>
    <w:rsid w:val="0054530E"/>
    <w:rsid w:val="0054580A"/>
    <w:rsid w:val="0054595D"/>
    <w:rsid w:val="00547CF2"/>
    <w:rsid w:val="00551988"/>
    <w:rsid w:val="00557A3D"/>
    <w:rsid w:val="0056287F"/>
    <w:rsid w:val="00563505"/>
    <w:rsid w:val="00570188"/>
    <w:rsid w:val="0057270E"/>
    <w:rsid w:val="00572B23"/>
    <w:rsid w:val="005741C6"/>
    <w:rsid w:val="005754F6"/>
    <w:rsid w:val="005773CF"/>
    <w:rsid w:val="00577BC4"/>
    <w:rsid w:val="005803F7"/>
    <w:rsid w:val="005872C9"/>
    <w:rsid w:val="005A038E"/>
    <w:rsid w:val="005A088F"/>
    <w:rsid w:val="005A1E47"/>
    <w:rsid w:val="005A364C"/>
    <w:rsid w:val="005A4316"/>
    <w:rsid w:val="005A65A3"/>
    <w:rsid w:val="005B40E3"/>
    <w:rsid w:val="005D13C9"/>
    <w:rsid w:val="005D1657"/>
    <w:rsid w:val="005D698D"/>
    <w:rsid w:val="005E51B9"/>
    <w:rsid w:val="005E793A"/>
    <w:rsid w:val="005F3D32"/>
    <w:rsid w:val="005F6934"/>
    <w:rsid w:val="0060135C"/>
    <w:rsid w:val="00603C38"/>
    <w:rsid w:val="00606D21"/>
    <w:rsid w:val="00610E36"/>
    <w:rsid w:val="00616251"/>
    <w:rsid w:val="00616B74"/>
    <w:rsid w:val="00617B52"/>
    <w:rsid w:val="006277F7"/>
    <w:rsid w:val="0063146C"/>
    <w:rsid w:val="006316D8"/>
    <w:rsid w:val="00634183"/>
    <w:rsid w:val="006341A8"/>
    <w:rsid w:val="006352CA"/>
    <w:rsid w:val="00642252"/>
    <w:rsid w:val="0064593D"/>
    <w:rsid w:val="00645F4F"/>
    <w:rsid w:val="00646974"/>
    <w:rsid w:val="006476F4"/>
    <w:rsid w:val="00656311"/>
    <w:rsid w:val="00657B00"/>
    <w:rsid w:val="00657D96"/>
    <w:rsid w:val="006606C0"/>
    <w:rsid w:val="006676E0"/>
    <w:rsid w:val="00673B8B"/>
    <w:rsid w:val="00674B77"/>
    <w:rsid w:val="00675DB2"/>
    <w:rsid w:val="00677D6F"/>
    <w:rsid w:val="006810DB"/>
    <w:rsid w:val="0068555E"/>
    <w:rsid w:val="00687919"/>
    <w:rsid w:val="0069043E"/>
    <w:rsid w:val="00693AD6"/>
    <w:rsid w:val="00693B61"/>
    <w:rsid w:val="0069421F"/>
    <w:rsid w:val="006A709C"/>
    <w:rsid w:val="006A78B6"/>
    <w:rsid w:val="006B4C32"/>
    <w:rsid w:val="006C621F"/>
    <w:rsid w:val="006D2D9D"/>
    <w:rsid w:val="006D3629"/>
    <w:rsid w:val="006D4280"/>
    <w:rsid w:val="006E0AEC"/>
    <w:rsid w:val="006E1646"/>
    <w:rsid w:val="006E2720"/>
    <w:rsid w:val="006E3572"/>
    <w:rsid w:val="006E4336"/>
    <w:rsid w:val="006E4D47"/>
    <w:rsid w:val="006E6638"/>
    <w:rsid w:val="006E7023"/>
    <w:rsid w:val="006F3057"/>
    <w:rsid w:val="006F7A39"/>
    <w:rsid w:val="007040C5"/>
    <w:rsid w:val="00704DE3"/>
    <w:rsid w:val="00705E19"/>
    <w:rsid w:val="00706053"/>
    <w:rsid w:val="00720B49"/>
    <w:rsid w:val="0072706F"/>
    <w:rsid w:val="007312FF"/>
    <w:rsid w:val="00751162"/>
    <w:rsid w:val="00751718"/>
    <w:rsid w:val="00755BD8"/>
    <w:rsid w:val="007565BE"/>
    <w:rsid w:val="00764FD6"/>
    <w:rsid w:val="00773242"/>
    <w:rsid w:val="007733E3"/>
    <w:rsid w:val="007751CA"/>
    <w:rsid w:val="00781B87"/>
    <w:rsid w:val="00794DD6"/>
    <w:rsid w:val="007A46DD"/>
    <w:rsid w:val="007A6BAA"/>
    <w:rsid w:val="007A7DB8"/>
    <w:rsid w:val="007B1E75"/>
    <w:rsid w:val="007B2009"/>
    <w:rsid w:val="007B3018"/>
    <w:rsid w:val="007B4F97"/>
    <w:rsid w:val="007B511D"/>
    <w:rsid w:val="007B6248"/>
    <w:rsid w:val="007C102B"/>
    <w:rsid w:val="007C3B65"/>
    <w:rsid w:val="007C5740"/>
    <w:rsid w:val="007D0978"/>
    <w:rsid w:val="007D3A6C"/>
    <w:rsid w:val="007E1454"/>
    <w:rsid w:val="007E2BBC"/>
    <w:rsid w:val="007E5775"/>
    <w:rsid w:val="007F04AA"/>
    <w:rsid w:val="007F130E"/>
    <w:rsid w:val="007F3044"/>
    <w:rsid w:val="007F4FE3"/>
    <w:rsid w:val="008174BE"/>
    <w:rsid w:val="008247EF"/>
    <w:rsid w:val="00827C79"/>
    <w:rsid w:val="0083146C"/>
    <w:rsid w:val="0083420F"/>
    <w:rsid w:val="00835230"/>
    <w:rsid w:val="00843646"/>
    <w:rsid w:val="00843DF1"/>
    <w:rsid w:val="00846EFC"/>
    <w:rsid w:val="00850D0E"/>
    <w:rsid w:val="00851056"/>
    <w:rsid w:val="008552D4"/>
    <w:rsid w:val="0085619C"/>
    <w:rsid w:val="008574E1"/>
    <w:rsid w:val="00860071"/>
    <w:rsid w:val="00863682"/>
    <w:rsid w:val="00871FF2"/>
    <w:rsid w:val="00874479"/>
    <w:rsid w:val="00881550"/>
    <w:rsid w:val="00883E02"/>
    <w:rsid w:val="00885584"/>
    <w:rsid w:val="008907D7"/>
    <w:rsid w:val="008924D7"/>
    <w:rsid w:val="008A0614"/>
    <w:rsid w:val="008A6D7F"/>
    <w:rsid w:val="008C217F"/>
    <w:rsid w:val="008D5ED0"/>
    <w:rsid w:val="008D709C"/>
    <w:rsid w:val="008E7CA6"/>
    <w:rsid w:val="008F11DE"/>
    <w:rsid w:val="008F28E2"/>
    <w:rsid w:val="008F4C7A"/>
    <w:rsid w:val="00903DF2"/>
    <w:rsid w:val="00904970"/>
    <w:rsid w:val="00905F4D"/>
    <w:rsid w:val="009074E9"/>
    <w:rsid w:val="00910053"/>
    <w:rsid w:val="00915ECB"/>
    <w:rsid w:val="00923474"/>
    <w:rsid w:val="00924238"/>
    <w:rsid w:val="00932EF1"/>
    <w:rsid w:val="00934455"/>
    <w:rsid w:val="00942B4D"/>
    <w:rsid w:val="00944B07"/>
    <w:rsid w:val="00947B92"/>
    <w:rsid w:val="00950D2B"/>
    <w:rsid w:val="0095125E"/>
    <w:rsid w:val="00951C80"/>
    <w:rsid w:val="00953CA3"/>
    <w:rsid w:val="00957A28"/>
    <w:rsid w:val="00967F32"/>
    <w:rsid w:val="00970FCD"/>
    <w:rsid w:val="009759DF"/>
    <w:rsid w:val="00977F1A"/>
    <w:rsid w:val="00985F61"/>
    <w:rsid w:val="0098701C"/>
    <w:rsid w:val="009901DD"/>
    <w:rsid w:val="00994C3C"/>
    <w:rsid w:val="0099597C"/>
    <w:rsid w:val="00995A15"/>
    <w:rsid w:val="009A0428"/>
    <w:rsid w:val="009A04B8"/>
    <w:rsid w:val="009A5E2C"/>
    <w:rsid w:val="009B538C"/>
    <w:rsid w:val="009C0EEB"/>
    <w:rsid w:val="009C39A0"/>
    <w:rsid w:val="009D1CDF"/>
    <w:rsid w:val="009D6E30"/>
    <w:rsid w:val="009E12DD"/>
    <w:rsid w:val="009E2FC0"/>
    <w:rsid w:val="009E6EB7"/>
    <w:rsid w:val="009F0780"/>
    <w:rsid w:val="009F17B7"/>
    <w:rsid w:val="009F3E91"/>
    <w:rsid w:val="009F49E0"/>
    <w:rsid w:val="009F6555"/>
    <w:rsid w:val="009F7048"/>
    <w:rsid w:val="009F7231"/>
    <w:rsid w:val="00A00994"/>
    <w:rsid w:val="00A02165"/>
    <w:rsid w:val="00A02699"/>
    <w:rsid w:val="00A06313"/>
    <w:rsid w:val="00A07E51"/>
    <w:rsid w:val="00A13068"/>
    <w:rsid w:val="00A15B5C"/>
    <w:rsid w:val="00A239DB"/>
    <w:rsid w:val="00A24874"/>
    <w:rsid w:val="00A24AE9"/>
    <w:rsid w:val="00A31FFF"/>
    <w:rsid w:val="00A327EB"/>
    <w:rsid w:val="00A3535B"/>
    <w:rsid w:val="00A433C0"/>
    <w:rsid w:val="00A47291"/>
    <w:rsid w:val="00A47786"/>
    <w:rsid w:val="00A62230"/>
    <w:rsid w:val="00A62D77"/>
    <w:rsid w:val="00A65070"/>
    <w:rsid w:val="00A664B6"/>
    <w:rsid w:val="00A72CA8"/>
    <w:rsid w:val="00A730DB"/>
    <w:rsid w:val="00A94B67"/>
    <w:rsid w:val="00A96817"/>
    <w:rsid w:val="00AA1733"/>
    <w:rsid w:val="00AA2137"/>
    <w:rsid w:val="00AA227B"/>
    <w:rsid w:val="00AA2834"/>
    <w:rsid w:val="00AA5439"/>
    <w:rsid w:val="00AB0ECC"/>
    <w:rsid w:val="00AB571D"/>
    <w:rsid w:val="00AC54A2"/>
    <w:rsid w:val="00AC5E62"/>
    <w:rsid w:val="00AD0FC5"/>
    <w:rsid w:val="00AD34FB"/>
    <w:rsid w:val="00AD5B78"/>
    <w:rsid w:val="00AE10AA"/>
    <w:rsid w:val="00AE207C"/>
    <w:rsid w:val="00AE406C"/>
    <w:rsid w:val="00AF0293"/>
    <w:rsid w:val="00AF1B6B"/>
    <w:rsid w:val="00AF2118"/>
    <w:rsid w:val="00AF24BA"/>
    <w:rsid w:val="00AF41A4"/>
    <w:rsid w:val="00B004C9"/>
    <w:rsid w:val="00B13BA1"/>
    <w:rsid w:val="00B144D3"/>
    <w:rsid w:val="00B20A5C"/>
    <w:rsid w:val="00B20B99"/>
    <w:rsid w:val="00B2234E"/>
    <w:rsid w:val="00B2242A"/>
    <w:rsid w:val="00B37C9A"/>
    <w:rsid w:val="00B407F7"/>
    <w:rsid w:val="00B428CF"/>
    <w:rsid w:val="00B42A96"/>
    <w:rsid w:val="00B504CC"/>
    <w:rsid w:val="00B55488"/>
    <w:rsid w:val="00B67382"/>
    <w:rsid w:val="00B70AB7"/>
    <w:rsid w:val="00B71A30"/>
    <w:rsid w:val="00B72B09"/>
    <w:rsid w:val="00B90944"/>
    <w:rsid w:val="00B95E95"/>
    <w:rsid w:val="00B95F31"/>
    <w:rsid w:val="00B969F1"/>
    <w:rsid w:val="00B97337"/>
    <w:rsid w:val="00BA3003"/>
    <w:rsid w:val="00BA31AA"/>
    <w:rsid w:val="00BA4C01"/>
    <w:rsid w:val="00BA668C"/>
    <w:rsid w:val="00BB0D07"/>
    <w:rsid w:val="00BB0E12"/>
    <w:rsid w:val="00BB1BED"/>
    <w:rsid w:val="00BB1EB9"/>
    <w:rsid w:val="00BB33F1"/>
    <w:rsid w:val="00BB6665"/>
    <w:rsid w:val="00BB739F"/>
    <w:rsid w:val="00BD4291"/>
    <w:rsid w:val="00BD5BE1"/>
    <w:rsid w:val="00BE2DCB"/>
    <w:rsid w:val="00BE3E70"/>
    <w:rsid w:val="00BE5C0E"/>
    <w:rsid w:val="00BF05F8"/>
    <w:rsid w:val="00BF1C7F"/>
    <w:rsid w:val="00BF1DBF"/>
    <w:rsid w:val="00BF1ECC"/>
    <w:rsid w:val="00BF2752"/>
    <w:rsid w:val="00BF34A2"/>
    <w:rsid w:val="00C00416"/>
    <w:rsid w:val="00C05B43"/>
    <w:rsid w:val="00C05DB9"/>
    <w:rsid w:val="00C06617"/>
    <w:rsid w:val="00C2554D"/>
    <w:rsid w:val="00C2692C"/>
    <w:rsid w:val="00C27670"/>
    <w:rsid w:val="00C3123F"/>
    <w:rsid w:val="00C340B2"/>
    <w:rsid w:val="00C424F5"/>
    <w:rsid w:val="00C53496"/>
    <w:rsid w:val="00C6145E"/>
    <w:rsid w:val="00C62118"/>
    <w:rsid w:val="00C631A8"/>
    <w:rsid w:val="00C74AB3"/>
    <w:rsid w:val="00C76A9B"/>
    <w:rsid w:val="00C84298"/>
    <w:rsid w:val="00C85AB0"/>
    <w:rsid w:val="00C902C9"/>
    <w:rsid w:val="00C91720"/>
    <w:rsid w:val="00C91A67"/>
    <w:rsid w:val="00C927BB"/>
    <w:rsid w:val="00C93154"/>
    <w:rsid w:val="00C952D9"/>
    <w:rsid w:val="00CA252A"/>
    <w:rsid w:val="00CA4C5F"/>
    <w:rsid w:val="00CA6275"/>
    <w:rsid w:val="00CA6414"/>
    <w:rsid w:val="00CB1B46"/>
    <w:rsid w:val="00CB4699"/>
    <w:rsid w:val="00CB47B8"/>
    <w:rsid w:val="00CB4FE2"/>
    <w:rsid w:val="00CB58AE"/>
    <w:rsid w:val="00CB762D"/>
    <w:rsid w:val="00CC041B"/>
    <w:rsid w:val="00CC0F78"/>
    <w:rsid w:val="00CC75B1"/>
    <w:rsid w:val="00CD1BA9"/>
    <w:rsid w:val="00CD58CB"/>
    <w:rsid w:val="00CD5E36"/>
    <w:rsid w:val="00CD5F32"/>
    <w:rsid w:val="00CD76A8"/>
    <w:rsid w:val="00CE3C3C"/>
    <w:rsid w:val="00CF1CFB"/>
    <w:rsid w:val="00CF4E8D"/>
    <w:rsid w:val="00CF52C6"/>
    <w:rsid w:val="00CF65C4"/>
    <w:rsid w:val="00CF7611"/>
    <w:rsid w:val="00D01FC5"/>
    <w:rsid w:val="00D04D90"/>
    <w:rsid w:val="00D10182"/>
    <w:rsid w:val="00D1691E"/>
    <w:rsid w:val="00D17198"/>
    <w:rsid w:val="00D17ECE"/>
    <w:rsid w:val="00D212B2"/>
    <w:rsid w:val="00D2687E"/>
    <w:rsid w:val="00D27BD8"/>
    <w:rsid w:val="00D30B13"/>
    <w:rsid w:val="00D31F21"/>
    <w:rsid w:val="00D32469"/>
    <w:rsid w:val="00D329BA"/>
    <w:rsid w:val="00D33179"/>
    <w:rsid w:val="00D3447C"/>
    <w:rsid w:val="00D36443"/>
    <w:rsid w:val="00D36F3C"/>
    <w:rsid w:val="00D4098C"/>
    <w:rsid w:val="00D41DE5"/>
    <w:rsid w:val="00D45047"/>
    <w:rsid w:val="00D46E38"/>
    <w:rsid w:val="00D517FB"/>
    <w:rsid w:val="00D54506"/>
    <w:rsid w:val="00D55C27"/>
    <w:rsid w:val="00D5727E"/>
    <w:rsid w:val="00D613C0"/>
    <w:rsid w:val="00D623A4"/>
    <w:rsid w:val="00D643C4"/>
    <w:rsid w:val="00D67E50"/>
    <w:rsid w:val="00D7341C"/>
    <w:rsid w:val="00D7517B"/>
    <w:rsid w:val="00D77A51"/>
    <w:rsid w:val="00D80946"/>
    <w:rsid w:val="00D81526"/>
    <w:rsid w:val="00D83D71"/>
    <w:rsid w:val="00D84873"/>
    <w:rsid w:val="00D87657"/>
    <w:rsid w:val="00D87C6B"/>
    <w:rsid w:val="00D923C1"/>
    <w:rsid w:val="00DA09EA"/>
    <w:rsid w:val="00DA222F"/>
    <w:rsid w:val="00DA5C73"/>
    <w:rsid w:val="00DB432B"/>
    <w:rsid w:val="00DB488D"/>
    <w:rsid w:val="00DB7190"/>
    <w:rsid w:val="00DC2488"/>
    <w:rsid w:val="00DC38F1"/>
    <w:rsid w:val="00DD3FF4"/>
    <w:rsid w:val="00DD54A5"/>
    <w:rsid w:val="00DE048C"/>
    <w:rsid w:val="00DE0FCB"/>
    <w:rsid w:val="00DE10B3"/>
    <w:rsid w:val="00DE5F8D"/>
    <w:rsid w:val="00DF07C0"/>
    <w:rsid w:val="00DF2124"/>
    <w:rsid w:val="00DF2171"/>
    <w:rsid w:val="00DF5084"/>
    <w:rsid w:val="00DF519F"/>
    <w:rsid w:val="00DF7FF2"/>
    <w:rsid w:val="00E0137F"/>
    <w:rsid w:val="00E022F7"/>
    <w:rsid w:val="00E06BFA"/>
    <w:rsid w:val="00E07DBB"/>
    <w:rsid w:val="00E07DE0"/>
    <w:rsid w:val="00E10563"/>
    <w:rsid w:val="00E154A5"/>
    <w:rsid w:val="00E2187C"/>
    <w:rsid w:val="00E24104"/>
    <w:rsid w:val="00E27A48"/>
    <w:rsid w:val="00E27F47"/>
    <w:rsid w:val="00E45D15"/>
    <w:rsid w:val="00E46508"/>
    <w:rsid w:val="00E55113"/>
    <w:rsid w:val="00E57D1F"/>
    <w:rsid w:val="00E57FA9"/>
    <w:rsid w:val="00E6119D"/>
    <w:rsid w:val="00E63E31"/>
    <w:rsid w:val="00E75C09"/>
    <w:rsid w:val="00E77B06"/>
    <w:rsid w:val="00E82D6A"/>
    <w:rsid w:val="00E87DF1"/>
    <w:rsid w:val="00E902EB"/>
    <w:rsid w:val="00EA055F"/>
    <w:rsid w:val="00EA28AF"/>
    <w:rsid w:val="00EA6A14"/>
    <w:rsid w:val="00EB43B8"/>
    <w:rsid w:val="00EB597D"/>
    <w:rsid w:val="00EB7E4D"/>
    <w:rsid w:val="00ED0364"/>
    <w:rsid w:val="00ED1615"/>
    <w:rsid w:val="00ED233D"/>
    <w:rsid w:val="00ED361A"/>
    <w:rsid w:val="00ED5008"/>
    <w:rsid w:val="00EE7A85"/>
    <w:rsid w:val="00EF46F3"/>
    <w:rsid w:val="00F14CE2"/>
    <w:rsid w:val="00F1678F"/>
    <w:rsid w:val="00F20693"/>
    <w:rsid w:val="00F268B9"/>
    <w:rsid w:val="00F3052A"/>
    <w:rsid w:val="00F305D9"/>
    <w:rsid w:val="00F3628C"/>
    <w:rsid w:val="00F40020"/>
    <w:rsid w:val="00F40DCB"/>
    <w:rsid w:val="00F42D1D"/>
    <w:rsid w:val="00F456AA"/>
    <w:rsid w:val="00F519B8"/>
    <w:rsid w:val="00F52DEF"/>
    <w:rsid w:val="00F641DA"/>
    <w:rsid w:val="00F6490C"/>
    <w:rsid w:val="00F73C5A"/>
    <w:rsid w:val="00F81842"/>
    <w:rsid w:val="00F83CB4"/>
    <w:rsid w:val="00F846CD"/>
    <w:rsid w:val="00F9702A"/>
    <w:rsid w:val="00FA0C3C"/>
    <w:rsid w:val="00FA2C4E"/>
    <w:rsid w:val="00FA2D02"/>
    <w:rsid w:val="00FA3778"/>
    <w:rsid w:val="00FA3F62"/>
    <w:rsid w:val="00FA514E"/>
    <w:rsid w:val="00FB031A"/>
    <w:rsid w:val="00FB2403"/>
    <w:rsid w:val="00FB3BEE"/>
    <w:rsid w:val="00FC0AF3"/>
    <w:rsid w:val="00FC3CB5"/>
    <w:rsid w:val="00FC4EB2"/>
    <w:rsid w:val="00FC583B"/>
    <w:rsid w:val="00FE0280"/>
    <w:rsid w:val="00FE2841"/>
    <w:rsid w:val="00FE2FAF"/>
    <w:rsid w:val="00FF024F"/>
    <w:rsid w:val="00FF1A54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B60664"/>
  <w15:docId w15:val="{FF3CE26F-0BEF-46EF-95BF-8478F816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7D"/>
  </w:style>
  <w:style w:type="paragraph" w:styleId="Footer">
    <w:name w:val="footer"/>
    <w:basedOn w:val="Normal"/>
    <w:link w:val="FooterChar"/>
    <w:uiPriority w:val="99"/>
    <w:unhideWhenUsed/>
    <w:rsid w:val="004E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7D"/>
  </w:style>
  <w:style w:type="paragraph" w:styleId="BalloonText">
    <w:name w:val="Balloon Text"/>
    <w:basedOn w:val="Normal"/>
    <w:link w:val="BalloonTextChar"/>
    <w:uiPriority w:val="99"/>
    <w:semiHidden/>
    <w:unhideWhenUsed/>
    <w:rsid w:val="00DE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5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19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E723-8B51-42EB-BFF0-EA946DEA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63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</cp:lastModifiedBy>
  <cp:revision>3</cp:revision>
  <cp:lastPrinted>2019-09-11T00:46:00Z</cp:lastPrinted>
  <dcterms:created xsi:type="dcterms:W3CDTF">2021-10-12T23:09:00Z</dcterms:created>
  <dcterms:modified xsi:type="dcterms:W3CDTF">2021-10-13T00:12:00Z</dcterms:modified>
</cp:coreProperties>
</file>